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839"/>
        <w:gridCol w:w="336"/>
        <w:gridCol w:w="744"/>
        <w:gridCol w:w="53"/>
        <w:gridCol w:w="907"/>
        <w:gridCol w:w="130"/>
        <w:gridCol w:w="404"/>
        <w:gridCol w:w="7"/>
        <w:gridCol w:w="236"/>
        <w:gridCol w:w="41"/>
        <w:gridCol w:w="480"/>
        <w:gridCol w:w="142"/>
        <w:gridCol w:w="840"/>
        <w:gridCol w:w="360"/>
        <w:gridCol w:w="480"/>
        <w:gridCol w:w="105"/>
        <w:gridCol w:w="131"/>
        <w:gridCol w:w="105"/>
        <w:gridCol w:w="1458"/>
        <w:gridCol w:w="720"/>
        <w:gridCol w:w="240"/>
        <w:gridCol w:w="879"/>
        <w:gridCol w:w="46"/>
      </w:tblGrid>
      <w:tr w:rsidR="006B0AFB" w:rsidRPr="00F31AB6" w14:paraId="2060AD98" w14:textId="77777777" w:rsidTr="006F0286">
        <w:trPr>
          <w:gridAfter w:val="1"/>
          <w:wAfter w:w="46" w:type="dxa"/>
          <w:trHeight w:val="258"/>
        </w:trPr>
        <w:tc>
          <w:tcPr>
            <w:tcW w:w="11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</w:tcPr>
          <w:p w14:paraId="7181ECA7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sz w:val="20"/>
                <w:szCs w:val="20"/>
              </w:rPr>
            </w:pPr>
            <w:r w:rsidRPr="00F31AB6">
              <w:rPr>
                <w:b/>
                <w:sz w:val="20"/>
                <w:szCs w:val="20"/>
              </w:rPr>
              <w:t xml:space="preserve">SECTION 1 </w:t>
            </w:r>
            <w:r w:rsidRPr="00F31AB6">
              <w:rPr>
                <w:b/>
                <w:sz w:val="20"/>
                <w:szCs w:val="20"/>
              </w:rPr>
              <w:tab/>
              <w:t>IDENTIFICATION</w:t>
            </w:r>
          </w:p>
        </w:tc>
      </w:tr>
      <w:tr w:rsidR="00A84A34" w:rsidRPr="0043259F" w14:paraId="1AF297E3" w14:textId="77777777" w:rsidTr="00393117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05B7D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</w:tr>
      <w:tr w:rsidR="00F37CFB" w:rsidRPr="00F31AB6" w14:paraId="59F8832A" w14:textId="77777777" w:rsidTr="006F0286">
        <w:trPr>
          <w:gridAfter w:val="1"/>
          <w:wAfter w:w="46" w:type="dxa"/>
          <w:trHeight w:val="317"/>
        </w:trPr>
        <w:tc>
          <w:tcPr>
            <w:tcW w:w="1147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70AD47"/>
            <w:vAlign w:val="center"/>
          </w:tcPr>
          <w:p w14:paraId="67B9B242" w14:textId="77777777" w:rsidR="00F37CFB" w:rsidRPr="00F31AB6" w:rsidRDefault="00A3070F" w:rsidP="00656A29">
            <w:pPr>
              <w:tabs>
                <w:tab w:val="left" w:pos="4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</w:t>
            </w:r>
            <w:r>
              <w:rPr>
                <w:b/>
                <w:sz w:val="18"/>
                <w:szCs w:val="18"/>
              </w:rPr>
              <w:tab/>
              <w:t>REQUÉ</w:t>
            </w:r>
            <w:r w:rsidR="00F37CFB" w:rsidRPr="00F31AB6">
              <w:rPr>
                <w:b/>
                <w:sz w:val="18"/>
                <w:szCs w:val="18"/>
              </w:rPr>
              <w:t>RANT</w:t>
            </w:r>
            <w:r w:rsidR="00593D21">
              <w:rPr>
                <w:b/>
                <w:sz w:val="18"/>
                <w:szCs w:val="18"/>
              </w:rPr>
              <w:t xml:space="preserve"> (Personne physique</w:t>
            </w:r>
            <w:r w:rsidR="00F37CFB">
              <w:rPr>
                <w:b/>
                <w:sz w:val="18"/>
                <w:szCs w:val="18"/>
              </w:rPr>
              <w:t>)</w:t>
            </w:r>
          </w:p>
        </w:tc>
      </w:tr>
      <w:tr w:rsidR="00A84A34" w:rsidRPr="00F31AB6" w14:paraId="6F6CF257" w14:textId="77777777" w:rsidTr="00A84A34">
        <w:trPr>
          <w:gridAfter w:val="1"/>
          <w:wAfter w:w="46" w:type="dxa"/>
          <w:trHeight w:val="245"/>
        </w:trPr>
        <w:tc>
          <w:tcPr>
            <w:tcW w:w="48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CCBF65" w14:textId="77777777" w:rsidR="00F37CFB" w:rsidRPr="00F31AB6" w:rsidRDefault="00F37CFB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</w:t>
            </w:r>
          </w:p>
        </w:tc>
        <w:tc>
          <w:tcPr>
            <w:tcW w:w="25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D75711" w14:textId="77777777" w:rsidR="00A84A34" w:rsidRPr="00F31AB6" w:rsidRDefault="00A84A34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Prénom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33E4B1" w14:textId="77777777" w:rsidR="00A84A34" w:rsidRPr="00F31AB6" w:rsidRDefault="00A84A34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Date de naissance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D93902" w14:textId="77777777" w:rsidR="00A84A34" w:rsidRPr="00F31AB6" w:rsidRDefault="00A84A34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A84A34" w:rsidRPr="0043259F" w14:paraId="074C5160" w14:textId="77777777" w:rsidTr="00A84A34">
        <w:trPr>
          <w:gridAfter w:val="1"/>
          <w:wAfter w:w="46" w:type="dxa"/>
          <w:trHeight w:val="245"/>
        </w:trPr>
        <w:tc>
          <w:tcPr>
            <w:tcW w:w="48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9F41C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5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69D6E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254D6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i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8"/>
                    <w:format w:val="####-##-##"/>
                  </w:textInput>
                </w:ffData>
              </w:fldChar>
            </w:r>
            <w:r w:rsidRPr="00F31AB6">
              <w:rPr>
                <w:i/>
                <w:lang w:val="en-CA"/>
              </w:rPr>
              <w:instrText xml:space="preserve"> FORMTEXT </w:instrText>
            </w:r>
            <w:r w:rsidRPr="00F31AB6">
              <w:rPr>
                <w:i/>
                <w:lang w:val="en-CA"/>
              </w:rPr>
            </w:r>
            <w:r w:rsidRPr="00F31AB6">
              <w:rPr>
                <w:i/>
                <w:lang w:val="en-CA"/>
              </w:rPr>
              <w:fldChar w:fldCharType="separate"/>
            </w:r>
            <w:r>
              <w:rPr>
                <w:i/>
                <w:noProof/>
                <w:lang w:val="en-CA"/>
              </w:rPr>
              <w:t> </w:t>
            </w:r>
            <w:r>
              <w:rPr>
                <w:i/>
                <w:noProof/>
                <w:lang w:val="en-CA"/>
              </w:rPr>
              <w:t> </w:t>
            </w:r>
            <w:r>
              <w:rPr>
                <w:i/>
                <w:noProof/>
                <w:lang w:val="en-CA"/>
              </w:rPr>
              <w:t> </w:t>
            </w:r>
            <w:r>
              <w:rPr>
                <w:i/>
                <w:noProof/>
                <w:lang w:val="en-CA"/>
              </w:rPr>
              <w:t> </w:t>
            </w:r>
            <w:r>
              <w:rPr>
                <w:i/>
                <w:noProof/>
                <w:lang w:val="en-CA"/>
              </w:rPr>
              <w:t> </w:t>
            </w:r>
            <w:r w:rsidRPr="00F31AB6">
              <w:rPr>
                <w:i/>
                <w:lang w:val="en-CA"/>
              </w:rPr>
              <w:fldChar w:fldCharType="end"/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D6159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A84A34" w:rsidRPr="0043259F" w14:paraId="7D384AFB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A92A4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</w:tr>
      <w:tr w:rsidR="00A84A34" w:rsidRPr="00F31AB6" w14:paraId="52104200" w14:textId="77777777" w:rsidTr="00A84A34">
        <w:trPr>
          <w:gridAfter w:val="1"/>
          <w:wAfter w:w="46" w:type="dxa"/>
          <w:trHeight w:val="245"/>
        </w:trPr>
        <w:tc>
          <w:tcPr>
            <w:tcW w:w="616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A1823B" w14:textId="77777777" w:rsidR="00A84A34" w:rsidRPr="00F31AB6" w:rsidRDefault="00A84A34" w:rsidP="009C21AE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Adresse (numéro, rue, route rurale ou casier postal)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0E05CD" w14:textId="77777777" w:rsidR="00A84A34" w:rsidRPr="00F31AB6" w:rsidRDefault="00A84A34" w:rsidP="009C21AE">
            <w:pPr>
              <w:rPr>
                <w:noProof/>
                <w:color w:val="000080"/>
                <w:position w:val="-6"/>
                <w:sz w:val="20"/>
                <w:szCs w:val="20"/>
                <w:lang w:val="en-CA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App.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014065" w14:textId="77777777" w:rsidR="00A84A34" w:rsidRPr="00F31AB6" w:rsidRDefault="00A84A34" w:rsidP="009C21AE">
            <w:pPr>
              <w:rPr>
                <w:noProof/>
                <w:color w:val="000080"/>
                <w:position w:val="-6"/>
                <w:sz w:val="20"/>
                <w:szCs w:val="20"/>
                <w:lang w:val="en-CA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Ville, village ou municipalité</w:t>
            </w:r>
          </w:p>
        </w:tc>
      </w:tr>
      <w:tr w:rsidR="00A84A34" w:rsidRPr="0043259F" w14:paraId="20CDDBAB" w14:textId="77777777" w:rsidTr="00A84A34">
        <w:trPr>
          <w:gridAfter w:val="1"/>
          <w:wAfter w:w="46" w:type="dxa"/>
          <w:trHeight w:val="245"/>
        </w:trPr>
        <w:tc>
          <w:tcPr>
            <w:tcW w:w="616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0D5A3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0ADAD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44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3890F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</w:tr>
      <w:tr w:rsidR="00A84A34" w:rsidRPr="0043259F" w14:paraId="4C2A3CCD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F316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</w:tr>
      <w:tr w:rsidR="00A84A34" w:rsidRPr="00F31AB6" w14:paraId="193E4044" w14:textId="77777777" w:rsidTr="00A84A34">
        <w:trPr>
          <w:trHeight w:val="245"/>
        </w:trPr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6B6BF4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Province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91D33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Pays</w:t>
            </w:r>
          </w:p>
        </w:tc>
        <w:tc>
          <w:tcPr>
            <w:tcW w:w="1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1F1C9" w14:textId="77777777" w:rsidR="00A84A34" w:rsidRPr="00F31AB6" w:rsidRDefault="00A84A34" w:rsidP="009C21AE">
            <w:pPr>
              <w:tabs>
                <w:tab w:val="left" w:pos="480"/>
              </w:tabs>
              <w:ind w:left="-36"/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 xml:space="preserve">Code postal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59811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79B2B" w14:textId="77777777" w:rsidR="00A84A34" w:rsidRPr="00F31AB6" w:rsidRDefault="00A84A34" w:rsidP="009C21AE">
            <w:pPr>
              <w:tabs>
                <w:tab w:val="left" w:pos="480"/>
              </w:tabs>
              <w:ind w:left="-100"/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Téléphone (domicile)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8960A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0DA2B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Téléphone (bureau)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E89F9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FF3F0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Poste</w:t>
            </w:r>
          </w:p>
        </w:tc>
      </w:tr>
      <w:tr w:rsidR="00A84A34" w:rsidRPr="0043259F" w14:paraId="27C77F02" w14:textId="77777777" w:rsidTr="00A84A34">
        <w:trPr>
          <w:trHeight w:val="245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430C5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FB4A8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15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689F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48290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  <w:tc>
          <w:tcPr>
            <w:tcW w:w="23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B03E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9323DF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40AB0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AAD244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12364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</w:tr>
      <w:tr w:rsidR="00A84A34" w:rsidRPr="0043259F" w14:paraId="268D3173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0403D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</w:tr>
      <w:tr w:rsidR="00A84A34" w:rsidRPr="00F31AB6" w14:paraId="57590281" w14:textId="77777777" w:rsidTr="00E45327">
        <w:trPr>
          <w:gridAfter w:val="1"/>
          <w:wAfter w:w="46" w:type="dxa"/>
          <w:trHeight w:val="245"/>
        </w:trPr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AEDD56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Télécopieur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DF22F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0F7A4" w14:textId="77777777" w:rsidR="00A84A34" w:rsidRPr="00F31AB6" w:rsidRDefault="00A84A34" w:rsidP="009C21AE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Adresse de courrier électronique</w:t>
            </w:r>
          </w:p>
        </w:tc>
      </w:tr>
      <w:tr w:rsidR="00A84A34" w:rsidRPr="0043259F" w14:paraId="0057AA58" w14:textId="77777777" w:rsidTr="00E45327">
        <w:trPr>
          <w:gridAfter w:val="1"/>
          <w:wAfter w:w="46" w:type="dxa"/>
          <w:trHeight w:val="245"/>
        </w:trPr>
        <w:tc>
          <w:tcPr>
            <w:tcW w:w="30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E3FC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3FB37" w14:textId="77777777" w:rsidR="00A84A34" w:rsidRPr="0043259F" w:rsidRDefault="00A84A34" w:rsidP="009C21AE">
            <w:pPr>
              <w:tabs>
                <w:tab w:val="left" w:pos="480"/>
              </w:tabs>
            </w:pPr>
          </w:p>
        </w:tc>
        <w:tc>
          <w:tcPr>
            <w:tcW w:w="7665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91718" w14:textId="77777777" w:rsidR="00A84A34" w:rsidRPr="0043259F" w:rsidRDefault="00A84A34" w:rsidP="009C21AE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B0AFB" w:rsidRPr="00F31AB6" w14:paraId="20F2338A" w14:textId="77777777" w:rsidTr="00393117">
        <w:trPr>
          <w:gridAfter w:val="1"/>
          <w:wAfter w:w="46" w:type="dxa"/>
        </w:trPr>
        <w:tc>
          <w:tcPr>
            <w:tcW w:w="114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EB568" w14:textId="77777777" w:rsidR="006B0AFB" w:rsidRPr="00F31AB6" w:rsidRDefault="006B0AFB" w:rsidP="00F31AB6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B0AFB" w:rsidRPr="00F31AB6" w14:paraId="280DBCBB" w14:textId="77777777" w:rsidTr="007B7485">
        <w:trPr>
          <w:gridAfter w:val="1"/>
          <w:wAfter w:w="46" w:type="dxa"/>
          <w:trHeight w:val="255"/>
        </w:trPr>
        <w:tc>
          <w:tcPr>
            <w:tcW w:w="1147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70AD47"/>
            <w:vAlign w:val="center"/>
          </w:tcPr>
          <w:p w14:paraId="06AFF9C5" w14:textId="77777777" w:rsidR="006B0AFB" w:rsidRPr="00F31AB6" w:rsidRDefault="00F37CFB" w:rsidP="00D06CDB">
            <w:pPr>
              <w:tabs>
                <w:tab w:val="left" w:pos="4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  <w:r w:rsidR="006B0AFB" w:rsidRPr="00F31AB6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TITULAIRE</w:t>
            </w:r>
            <w:r w:rsidR="00A3070F">
              <w:rPr>
                <w:b/>
                <w:sz w:val="18"/>
                <w:szCs w:val="18"/>
              </w:rPr>
              <w:t xml:space="preserve"> </w:t>
            </w:r>
            <w:r w:rsidR="00D06CDB">
              <w:rPr>
                <w:b/>
                <w:sz w:val="18"/>
                <w:szCs w:val="18"/>
              </w:rPr>
              <w:t xml:space="preserve">DES BAUX </w:t>
            </w:r>
            <w:r w:rsidR="00A3070F">
              <w:rPr>
                <w:b/>
                <w:sz w:val="18"/>
                <w:szCs w:val="18"/>
              </w:rPr>
              <w:t>D’EXPLOITATION</w:t>
            </w:r>
          </w:p>
        </w:tc>
      </w:tr>
      <w:tr w:rsidR="006B0AFB" w:rsidRPr="00F31AB6" w14:paraId="029B62DB" w14:textId="77777777" w:rsidTr="00A84A34">
        <w:trPr>
          <w:gridAfter w:val="1"/>
          <w:wAfter w:w="46" w:type="dxa"/>
          <w:trHeight w:val="113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E1452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519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12E6514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de l’entreprise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BE8A18F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matricule (NEQ)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68AB701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6B0AFB" w:rsidRPr="00F31AB6" w14:paraId="3BBD3FFC" w14:textId="77777777" w:rsidTr="00A84A34">
        <w:trPr>
          <w:gridAfter w:val="1"/>
          <w:wAfter w:w="46" w:type="dxa"/>
          <w:trHeight w:val="345"/>
        </w:trPr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2C1599" w14:textId="77777777" w:rsidR="006B0AFB" w:rsidRPr="00F31AB6" w:rsidRDefault="006B0AFB" w:rsidP="00F31AB6">
            <w:pPr>
              <w:tabs>
                <w:tab w:val="left" w:pos="480"/>
              </w:tabs>
              <w:ind w:left="-115"/>
              <w:rPr>
                <w:sz w:val="20"/>
                <w:szCs w:val="20"/>
              </w:rPr>
            </w:pPr>
            <w:r w:rsidRPr="00F31AB6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 w:rsidRPr="00F31AB6">
              <w:rPr>
                <w:rFonts w:ascii="Courier New" w:hAnsi="Courier New" w:cs="Courier New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ascii="Courier New" w:hAnsi="Courier New" w:cs="Courier New"/>
                <w:color w:val="000080"/>
                <w:sz w:val="20"/>
                <w:szCs w:val="20"/>
              </w:rPr>
            </w:r>
            <w:r w:rsidR="007B4F5A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end"/>
            </w:r>
            <w:bookmarkEnd w:id="0"/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b/>
                <w:noProof/>
                <w:color w:val="000080"/>
                <w:sz w:val="18"/>
                <w:szCs w:val="18"/>
              </w:rPr>
              <w:t>ENTREPRISE</w:t>
            </w:r>
          </w:p>
        </w:tc>
        <w:tc>
          <w:tcPr>
            <w:tcW w:w="551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53E3E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e1"/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188B9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6DD86" w14:textId="77777777" w:rsidR="006B0AFB" w:rsidRPr="00F31AB6" w:rsidRDefault="006B0AFB" w:rsidP="00936873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F31AB6" w14:paraId="478DA01C" w14:textId="77777777" w:rsidTr="00A84A34">
        <w:trPr>
          <w:gridAfter w:val="1"/>
          <w:wAfter w:w="46" w:type="dxa"/>
          <w:trHeight w:hRule="exact" w:val="57"/>
        </w:trPr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4C8C5F" w14:textId="77777777" w:rsidR="006B0AFB" w:rsidRPr="00F31AB6" w:rsidRDefault="006B0AFB" w:rsidP="00F31AB6">
            <w:pPr>
              <w:tabs>
                <w:tab w:val="left" w:pos="480"/>
              </w:tabs>
              <w:jc w:val="center"/>
              <w:rPr>
                <w:b/>
                <w:color w:val="000080"/>
                <w:sz w:val="18"/>
                <w:szCs w:val="18"/>
              </w:rPr>
            </w:pPr>
            <w:r w:rsidRPr="00F31AB6">
              <w:rPr>
                <w:b/>
                <w:color w:val="000080"/>
                <w:sz w:val="18"/>
                <w:szCs w:val="18"/>
              </w:rPr>
              <w:t>ou</w:t>
            </w:r>
          </w:p>
        </w:tc>
        <w:tc>
          <w:tcPr>
            <w:tcW w:w="9637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212F2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</w:tr>
      <w:tr w:rsidR="006B0AFB" w:rsidRPr="00F31AB6" w14:paraId="29F5AA57" w14:textId="77777777" w:rsidTr="00346D93">
        <w:trPr>
          <w:gridAfter w:val="1"/>
          <w:wAfter w:w="46" w:type="dxa"/>
          <w:trHeight w:val="60"/>
        </w:trPr>
        <w:tc>
          <w:tcPr>
            <w:tcW w:w="1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435FB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D78F90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Nom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B55AF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Prénom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31AA0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Date de naissance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215639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  <w:lang w:val="en-CA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6B0AFB" w:rsidRPr="00F31AB6" w14:paraId="5C0E97DA" w14:textId="77777777" w:rsidTr="00A84A34">
        <w:trPr>
          <w:gridAfter w:val="1"/>
          <w:wAfter w:w="46" w:type="dxa"/>
          <w:trHeight w:val="171"/>
        </w:trPr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949915" w14:textId="77777777" w:rsidR="006B0AFB" w:rsidRPr="00F31AB6" w:rsidRDefault="006B0AFB" w:rsidP="00F31AB6">
            <w:pPr>
              <w:tabs>
                <w:tab w:val="left" w:pos="480"/>
              </w:tabs>
              <w:ind w:left="-115"/>
              <w:rPr>
                <w:color w:val="000080"/>
                <w:sz w:val="20"/>
                <w:szCs w:val="20"/>
              </w:rPr>
            </w:pPr>
            <w:r w:rsidRPr="00F31AB6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F31AB6">
              <w:rPr>
                <w:rFonts w:ascii="Courier New" w:hAnsi="Courier New" w:cs="Courier New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ascii="Courier New" w:hAnsi="Courier New" w:cs="Courier New"/>
                <w:color w:val="000080"/>
                <w:sz w:val="20"/>
                <w:szCs w:val="20"/>
              </w:rPr>
            </w:r>
            <w:r w:rsidR="007B4F5A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ascii="Courier New" w:hAnsi="Courier New" w:cs="Courier New"/>
                <w:color w:val="000080"/>
                <w:sz w:val="20"/>
                <w:szCs w:val="20"/>
              </w:rPr>
              <w:fldChar w:fldCharType="end"/>
            </w:r>
            <w:bookmarkEnd w:id="2"/>
            <w:r w:rsidRPr="00F31AB6">
              <w:rPr>
                <w:b/>
                <w:noProof/>
                <w:color w:val="000080"/>
                <w:sz w:val="20"/>
                <w:szCs w:val="20"/>
                <w:lang w:val="en-CA"/>
              </w:rPr>
              <w:t xml:space="preserve"> </w:t>
            </w:r>
            <w:r w:rsidRPr="00F31AB6">
              <w:rPr>
                <w:b/>
                <w:noProof/>
                <w:color w:val="000080"/>
                <w:sz w:val="18"/>
                <w:szCs w:val="18"/>
              </w:rPr>
              <w:t>PARTICULIER</w:t>
            </w:r>
          </w:p>
        </w:tc>
        <w:tc>
          <w:tcPr>
            <w:tcW w:w="28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18D6C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6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B5D6B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BD55F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i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8"/>
                    <w:format w:val="####-##-##"/>
                  </w:textInput>
                </w:ffData>
              </w:fldChar>
            </w:r>
            <w:r w:rsidRPr="00F31AB6">
              <w:rPr>
                <w:i/>
                <w:sz w:val="20"/>
                <w:szCs w:val="20"/>
                <w:lang w:val="en-CA"/>
              </w:rPr>
              <w:instrText xml:space="preserve"> FORMTEXT </w:instrText>
            </w:r>
            <w:r w:rsidRPr="00F31AB6">
              <w:rPr>
                <w:i/>
                <w:sz w:val="20"/>
                <w:szCs w:val="20"/>
                <w:lang w:val="en-CA"/>
              </w:rPr>
            </w:r>
            <w:r w:rsidRPr="00F31AB6">
              <w:rPr>
                <w:i/>
                <w:sz w:val="20"/>
                <w:szCs w:val="20"/>
                <w:lang w:val="en-CA"/>
              </w:rPr>
              <w:fldChar w:fldCharType="separate"/>
            </w:r>
            <w:r w:rsidR="000E792B">
              <w:rPr>
                <w:i/>
                <w:noProof/>
                <w:sz w:val="20"/>
                <w:szCs w:val="20"/>
                <w:lang w:val="en-CA"/>
              </w:rPr>
              <w:t> </w:t>
            </w:r>
            <w:r w:rsidR="000E792B">
              <w:rPr>
                <w:i/>
                <w:noProof/>
                <w:sz w:val="20"/>
                <w:szCs w:val="20"/>
                <w:lang w:val="en-CA"/>
              </w:rPr>
              <w:t> </w:t>
            </w:r>
            <w:r w:rsidR="000E792B">
              <w:rPr>
                <w:i/>
                <w:noProof/>
                <w:sz w:val="20"/>
                <w:szCs w:val="20"/>
                <w:lang w:val="en-CA"/>
              </w:rPr>
              <w:t> </w:t>
            </w:r>
            <w:r w:rsidR="000E792B">
              <w:rPr>
                <w:i/>
                <w:noProof/>
                <w:sz w:val="20"/>
                <w:szCs w:val="20"/>
                <w:lang w:val="en-CA"/>
              </w:rPr>
              <w:t> </w:t>
            </w:r>
            <w:r w:rsidR="000E792B">
              <w:rPr>
                <w:i/>
                <w:noProof/>
                <w:sz w:val="20"/>
                <w:szCs w:val="20"/>
                <w:lang w:val="en-CA"/>
              </w:rPr>
              <w:t> </w:t>
            </w:r>
            <w:r w:rsidRPr="00F31AB6">
              <w:rPr>
                <w:i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56EF6" w14:textId="77777777" w:rsidR="006B0AFB" w:rsidRPr="00F31AB6" w:rsidRDefault="006B0AFB" w:rsidP="00936873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</w: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="000E792B">
              <w:rPr>
                <w:noProof/>
                <w:color w:val="000000"/>
                <w:sz w:val="20"/>
                <w:szCs w:val="20"/>
                <w:lang w:val="en-CA"/>
              </w:rPr>
              <w:t> </w:t>
            </w:r>
            <w:r w:rsidRPr="00F31AB6">
              <w:rPr>
                <w:noProof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</w:tr>
      <w:tr w:rsidR="006B0AFB" w:rsidRPr="0043259F" w14:paraId="7261C9A5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460C9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</w:tr>
      <w:tr w:rsidR="006B0AFB" w:rsidRPr="00F31AB6" w14:paraId="36B2804B" w14:textId="77777777" w:rsidTr="00A84A34">
        <w:trPr>
          <w:gridAfter w:val="1"/>
          <w:wAfter w:w="46" w:type="dxa"/>
          <w:trHeight w:val="245"/>
        </w:trPr>
        <w:tc>
          <w:tcPr>
            <w:tcW w:w="60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1BBD9" w14:textId="77777777" w:rsidR="006B0AFB" w:rsidRPr="00F31AB6" w:rsidRDefault="006B0AFB" w:rsidP="000E3A9F">
            <w:pPr>
              <w:tabs>
                <w:tab w:val="left" w:pos="480"/>
              </w:tabs>
              <w:spacing w:before="120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Adresse (numéro, rue, route rurale ou casier postal)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1045E2" w14:textId="77777777" w:rsidR="006B0AFB" w:rsidRPr="00F31AB6" w:rsidRDefault="006B0AFB" w:rsidP="000E3A9F">
            <w:pPr>
              <w:tabs>
                <w:tab w:val="left" w:pos="480"/>
              </w:tabs>
              <w:spacing w:before="120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App.</w:t>
            </w:r>
          </w:p>
        </w:tc>
        <w:tc>
          <w:tcPr>
            <w:tcW w:w="4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59E9A" w14:textId="77777777" w:rsidR="006B0AFB" w:rsidRPr="00F31AB6" w:rsidRDefault="006B0AFB" w:rsidP="000E3A9F">
            <w:pPr>
              <w:tabs>
                <w:tab w:val="left" w:pos="480"/>
              </w:tabs>
              <w:spacing w:before="120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Ville, village ou municipalité</w:t>
            </w:r>
          </w:p>
        </w:tc>
      </w:tr>
      <w:tr w:rsidR="006B0AFB" w:rsidRPr="0043259F" w14:paraId="21C09E2F" w14:textId="77777777" w:rsidTr="00A84A34">
        <w:trPr>
          <w:gridAfter w:val="1"/>
          <w:wAfter w:w="46" w:type="dxa"/>
          <w:trHeight w:val="245"/>
        </w:trPr>
        <w:tc>
          <w:tcPr>
            <w:tcW w:w="601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8AF2" w14:textId="77777777" w:rsidR="006B0AFB" w:rsidRPr="0043259F" w:rsidRDefault="006B0AFB" w:rsidP="00F31AB6">
            <w:pPr>
              <w:tabs>
                <w:tab w:val="left" w:pos="480"/>
              </w:tabs>
            </w:pPr>
            <w:r w:rsidRPr="0043259F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43259F">
              <w:instrText xml:space="preserve"> FORMTEXT </w:instrText>
            </w:r>
            <w:r w:rsidRPr="0043259F">
              <w:fldChar w:fldCharType="separate"/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Pr="0043259F">
              <w:fldChar w:fldCharType="end"/>
            </w:r>
            <w:bookmarkEnd w:id="3"/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F4D9D" w14:textId="77777777" w:rsidR="006B0AFB" w:rsidRPr="0043259F" w:rsidRDefault="006B0AFB" w:rsidP="00F31AB6">
            <w:pPr>
              <w:tabs>
                <w:tab w:val="left" w:pos="480"/>
              </w:tabs>
            </w:pPr>
            <w:r w:rsidRPr="0043259F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43259F">
              <w:instrText xml:space="preserve"> FORMTEXT </w:instrText>
            </w:r>
            <w:r w:rsidRPr="0043259F">
              <w:fldChar w:fldCharType="separate"/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Pr="0043259F">
              <w:fldChar w:fldCharType="end"/>
            </w:r>
            <w:bookmarkEnd w:id="4"/>
          </w:p>
        </w:tc>
        <w:tc>
          <w:tcPr>
            <w:tcW w:w="44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168DC" w14:textId="77777777" w:rsidR="006B0AFB" w:rsidRPr="0043259F" w:rsidRDefault="006B0AFB" w:rsidP="00F31AB6">
            <w:pPr>
              <w:tabs>
                <w:tab w:val="left" w:pos="480"/>
              </w:tabs>
            </w:pPr>
            <w:r w:rsidRPr="0043259F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43259F">
              <w:instrText xml:space="preserve"> FORMTEXT </w:instrText>
            </w:r>
            <w:r w:rsidRPr="0043259F">
              <w:fldChar w:fldCharType="separate"/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Pr="0043259F">
              <w:fldChar w:fldCharType="end"/>
            </w:r>
            <w:bookmarkEnd w:id="5"/>
          </w:p>
        </w:tc>
      </w:tr>
      <w:tr w:rsidR="006B0AFB" w:rsidRPr="0043259F" w14:paraId="7949A586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137E1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</w:tr>
      <w:tr w:rsidR="006B0AFB" w:rsidRPr="0043259F" w14:paraId="49926C96" w14:textId="77777777" w:rsidTr="00A84A34">
        <w:trPr>
          <w:trHeight w:val="130"/>
        </w:trPr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01060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Province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0EEBF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Pays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B3CDE2" w14:textId="77777777" w:rsidR="006B0AFB" w:rsidRPr="00F31AB6" w:rsidRDefault="006B0AFB" w:rsidP="00F31AB6">
            <w:pPr>
              <w:tabs>
                <w:tab w:val="left" w:pos="480"/>
              </w:tabs>
              <w:ind w:left="-21" w:right="-46"/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 xml:space="preserve">Code postal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E2F4C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92211" w14:textId="77777777" w:rsidR="006B0AFB" w:rsidRPr="00F31AB6" w:rsidRDefault="006B0AFB" w:rsidP="00F31AB6">
            <w:pPr>
              <w:tabs>
                <w:tab w:val="left" w:pos="480"/>
              </w:tabs>
              <w:ind w:left="-94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Téléphone (domicile)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CCD80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493EB" w14:textId="77777777" w:rsidR="006B0AFB" w:rsidRPr="00F31AB6" w:rsidRDefault="006B0AFB" w:rsidP="00F31AB6">
            <w:pPr>
              <w:tabs>
                <w:tab w:val="left" w:pos="480"/>
              </w:tabs>
              <w:ind w:left="-104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Téléphone (bureau)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B9835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EA11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Poste</w:t>
            </w:r>
          </w:p>
        </w:tc>
      </w:tr>
      <w:tr w:rsidR="006B0AFB" w:rsidRPr="0043259F" w14:paraId="7EA09641" w14:textId="77777777" w:rsidTr="00A84A34">
        <w:trPr>
          <w:trHeight w:val="245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C8B3D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66759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1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800C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bookmarkStart w:id="6" w:name="Texte361"/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  <w:bookmarkEnd w:id="6"/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8277A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  <w:tc>
          <w:tcPr>
            <w:tcW w:w="24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21FF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83A0E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82632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E105A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60B69" w14:textId="77777777" w:rsidR="006B0AFB" w:rsidRPr="0043259F" w:rsidRDefault="006B0AFB" w:rsidP="00F31AB6">
            <w:pPr>
              <w:tabs>
                <w:tab w:val="left" w:pos="480"/>
              </w:tabs>
            </w:pPr>
            <w:r w:rsidRPr="0043259F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43259F">
              <w:instrText xml:space="preserve"> FORMTEXT </w:instrText>
            </w:r>
            <w:r w:rsidRPr="0043259F">
              <w:fldChar w:fldCharType="separate"/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="000E792B">
              <w:rPr>
                <w:noProof/>
              </w:rPr>
              <w:t> </w:t>
            </w:r>
            <w:r w:rsidRPr="0043259F">
              <w:fldChar w:fldCharType="end"/>
            </w:r>
            <w:bookmarkEnd w:id="7"/>
          </w:p>
        </w:tc>
      </w:tr>
      <w:tr w:rsidR="006B0AFB" w:rsidRPr="0043259F" w14:paraId="36989AF3" w14:textId="77777777" w:rsidTr="00A84A34">
        <w:trPr>
          <w:gridAfter w:val="1"/>
          <w:wAfter w:w="46" w:type="dxa"/>
          <w:trHeight w:hRule="exact" w:val="57"/>
        </w:trPr>
        <w:tc>
          <w:tcPr>
            <w:tcW w:w="1147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13704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</w:tr>
      <w:tr w:rsidR="006B0AFB" w:rsidRPr="00F31AB6" w14:paraId="6FC83F0D" w14:textId="77777777" w:rsidTr="00A84A34">
        <w:trPr>
          <w:gridAfter w:val="1"/>
          <w:wAfter w:w="46" w:type="dxa"/>
          <w:trHeight w:val="245"/>
        </w:trPr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D37EB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Télécopieur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6EB78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41DCF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Adresse de courrier électronique</w:t>
            </w:r>
          </w:p>
        </w:tc>
      </w:tr>
      <w:tr w:rsidR="006B0AFB" w:rsidRPr="0043259F" w14:paraId="3FAA5FC8" w14:textId="77777777" w:rsidTr="00A84A34">
        <w:trPr>
          <w:gridAfter w:val="1"/>
          <w:wAfter w:w="46" w:type="dxa"/>
          <w:trHeight w:val="245"/>
        </w:trPr>
        <w:tc>
          <w:tcPr>
            <w:tcW w:w="30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7C00B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F5C9C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  <w:tc>
          <w:tcPr>
            <w:tcW w:w="766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094D4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</w:tbl>
    <w:p w14:paraId="06296289" w14:textId="77777777" w:rsidR="006B0AFB" w:rsidRPr="006A02AA" w:rsidRDefault="006B0AFB" w:rsidP="006B0AFB">
      <w:pPr>
        <w:pStyle w:val="Adresseexpditeur"/>
        <w:tabs>
          <w:tab w:val="center" w:pos="5760"/>
          <w:tab w:val="right" w:pos="11430"/>
        </w:tabs>
        <w:rPr>
          <w:sz w:val="10"/>
          <w:szCs w:val="10"/>
        </w:rPr>
      </w:pPr>
    </w:p>
    <w:tbl>
      <w:tblPr>
        <w:tblW w:w="115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44"/>
        <w:gridCol w:w="155"/>
        <w:gridCol w:w="335"/>
        <w:gridCol w:w="744"/>
        <w:gridCol w:w="53"/>
        <w:gridCol w:w="158"/>
        <w:gridCol w:w="862"/>
        <w:gridCol w:w="17"/>
        <w:gridCol w:w="225"/>
        <w:gridCol w:w="186"/>
        <w:gridCol w:w="236"/>
        <w:gridCol w:w="188"/>
        <w:gridCol w:w="455"/>
        <w:gridCol w:w="20"/>
        <w:gridCol w:w="122"/>
        <w:gridCol w:w="718"/>
        <w:gridCol w:w="231"/>
        <w:gridCol w:w="129"/>
        <w:gridCol w:w="480"/>
        <w:gridCol w:w="43"/>
        <w:gridCol w:w="70"/>
        <w:gridCol w:w="123"/>
        <w:gridCol w:w="159"/>
        <w:gridCol w:w="1207"/>
        <w:gridCol w:w="70"/>
        <w:gridCol w:w="128"/>
        <w:gridCol w:w="720"/>
        <w:gridCol w:w="236"/>
        <w:gridCol w:w="604"/>
        <w:gridCol w:w="298"/>
        <w:gridCol w:w="33"/>
      </w:tblGrid>
      <w:tr w:rsidR="006B0AFB" w:rsidRPr="002316AD" w14:paraId="69046990" w14:textId="77777777" w:rsidTr="006F0286">
        <w:trPr>
          <w:gridAfter w:val="1"/>
          <w:wAfter w:w="33" w:type="dxa"/>
          <w:trHeight w:val="317"/>
        </w:trPr>
        <w:tc>
          <w:tcPr>
            <w:tcW w:w="11483" w:type="dxa"/>
            <w:gridSpan w:val="31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7CB5E44D" w14:textId="77777777" w:rsidR="006B0AFB" w:rsidRPr="00F31AB6" w:rsidRDefault="00A3070F" w:rsidP="00CD79E4">
            <w:pPr>
              <w:tabs>
                <w:tab w:val="left" w:pos="48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  <w:r w:rsidR="006B0AFB" w:rsidRPr="00F31AB6">
              <w:rPr>
                <w:b/>
                <w:sz w:val="18"/>
                <w:szCs w:val="18"/>
              </w:rPr>
              <w:tab/>
              <w:t>ADRESSE DE CORRESPONDANCE</w:t>
            </w:r>
            <w:r w:rsidR="009A36AA">
              <w:rPr>
                <w:b/>
                <w:sz w:val="18"/>
                <w:szCs w:val="18"/>
              </w:rPr>
              <w:t xml:space="preserve"> (</w:t>
            </w:r>
            <w:r w:rsidR="00CD79E4">
              <w:rPr>
                <w:b/>
                <w:sz w:val="18"/>
                <w:szCs w:val="18"/>
              </w:rPr>
              <w:t>S</w:t>
            </w:r>
            <w:r w:rsidR="009A36AA">
              <w:rPr>
                <w:b/>
                <w:sz w:val="18"/>
                <w:szCs w:val="18"/>
              </w:rPr>
              <w:t>i différente de ce</w:t>
            </w:r>
            <w:r w:rsidR="00EA45B6">
              <w:rPr>
                <w:b/>
                <w:sz w:val="18"/>
                <w:szCs w:val="18"/>
              </w:rPr>
              <w:t>lle du titulaire)</w:t>
            </w:r>
          </w:p>
        </w:tc>
      </w:tr>
      <w:tr w:rsidR="006B0AFB" w:rsidRPr="00F31AB6" w14:paraId="25B57CBA" w14:textId="77777777" w:rsidTr="001518A5">
        <w:trPr>
          <w:gridAfter w:val="1"/>
          <w:wAfter w:w="33" w:type="dxa"/>
          <w:trHeight w:val="287"/>
        </w:trPr>
        <w:tc>
          <w:tcPr>
            <w:tcW w:w="7345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52A26F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de l’entreprise</w:t>
            </w:r>
          </w:p>
        </w:tc>
        <w:tc>
          <w:tcPr>
            <w:tcW w:w="2280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2E7676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matricule (NEQ)</w:t>
            </w:r>
          </w:p>
        </w:tc>
        <w:tc>
          <w:tcPr>
            <w:tcW w:w="185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834330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6B0AFB" w:rsidRPr="0043259F" w14:paraId="1C1D14EC" w14:textId="77777777" w:rsidTr="001518A5">
        <w:trPr>
          <w:gridAfter w:val="1"/>
          <w:wAfter w:w="33" w:type="dxa"/>
          <w:trHeight w:val="245"/>
        </w:trPr>
        <w:tc>
          <w:tcPr>
            <w:tcW w:w="734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EC1D0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2507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F3691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B0AFB" w:rsidRPr="0043259F" w14:paraId="14E347B5" w14:textId="77777777" w:rsidTr="00122BF3">
        <w:trPr>
          <w:gridAfter w:val="1"/>
          <w:wAfter w:w="33" w:type="dxa"/>
          <w:trHeight w:hRule="exact" w:val="57"/>
        </w:trPr>
        <w:tc>
          <w:tcPr>
            <w:tcW w:w="11483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856B6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</w:tr>
      <w:tr w:rsidR="006B0AFB" w:rsidRPr="00F31AB6" w14:paraId="3FBC3DC2" w14:textId="77777777" w:rsidTr="001518A5">
        <w:trPr>
          <w:gridAfter w:val="1"/>
          <w:wAfter w:w="33" w:type="dxa"/>
          <w:trHeight w:val="245"/>
        </w:trPr>
        <w:tc>
          <w:tcPr>
            <w:tcW w:w="483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29815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</w:t>
            </w:r>
          </w:p>
        </w:tc>
        <w:tc>
          <w:tcPr>
            <w:tcW w:w="251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D159B7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Prénom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6B6D29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Date de naissance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47BA21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</w:t>
            </w:r>
            <w:r w:rsidRPr="00F31AB6">
              <w:rPr>
                <w:b/>
                <w:color w:val="000080"/>
                <w:sz w:val="20"/>
                <w:szCs w:val="20"/>
                <w:vertAlign w:val="superscript"/>
              </w:rPr>
              <w:t>o</w:t>
            </w:r>
            <w:r w:rsidRPr="00F31AB6">
              <w:rPr>
                <w:b/>
                <w:color w:val="000080"/>
                <w:sz w:val="20"/>
                <w:szCs w:val="20"/>
              </w:rPr>
              <w:t xml:space="preserve"> d’intervenant</w:t>
            </w:r>
          </w:p>
        </w:tc>
      </w:tr>
      <w:tr w:rsidR="006B0AFB" w:rsidRPr="0043259F" w14:paraId="42C6A651" w14:textId="77777777" w:rsidTr="001518A5">
        <w:trPr>
          <w:gridAfter w:val="1"/>
          <w:wAfter w:w="33" w:type="dxa"/>
          <w:trHeight w:val="245"/>
        </w:trPr>
        <w:tc>
          <w:tcPr>
            <w:tcW w:w="483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A170A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5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2B320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2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E99F6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i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8"/>
                    <w:format w:val="####-##-##"/>
                  </w:textInput>
                </w:ffData>
              </w:fldChar>
            </w:r>
            <w:r w:rsidRPr="00F31AB6">
              <w:rPr>
                <w:i/>
                <w:lang w:val="en-CA"/>
              </w:rPr>
              <w:instrText xml:space="preserve"> FORMTEXT </w:instrText>
            </w:r>
            <w:r w:rsidRPr="00F31AB6">
              <w:rPr>
                <w:i/>
                <w:lang w:val="en-CA"/>
              </w:rPr>
            </w:r>
            <w:r w:rsidRPr="00F31AB6">
              <w:rPr>
                <w:i/>
                <w:lang w:val="en-CA"/>
              </w:rPr>
              <w:fldChar w:fldCharType="separate"/>
            </w:r>
            <w:r w:rsidR="000E792B">
              <w:rPr>
                <w:i/>
                <w:noProof/>
                <w:lang w:val="en-CA"/>
              </w:rPr>
              <w:t> </w:t>
            </w:r>
            <w:r w:rsidR="000E792B">
              <w:rPr>
                <w:i/>
                <w:noProof/>
                <w:lang w:val="en-CA"/>
              </w:rPr>
              <w:t> </w:t>
            </w:r>
            <w:r w:rsidR="000E792B">
              <w:rPr>
                <w:i/>
                <w:noProof/>
                <w:lang w:val="en-CA"/>
              </w:rPr>
              <w:t> </w:t>
            </w:r>
            <w:r w:rsidR="000E792B">
              <w:rPr>
                <w:i/>
                <w:noProof/>
                <w:lang w:val="en-CA"/>
              </w:rPr>
              <w:t> </w:t>
            </w:r>
            <w:r w:rsidR="000E792B">
              <w:rPr>
                <w:i/>
                <w:noProof/>
                <w:lang w:val="en-CA"/>
              </w:rPr>
              <w:t> </w:t>
            </w:r>
            <w:r w:rsidRPr="00F31AB6">
              <w:rPr>
                <w:i/>
                <w:lang w:val="en-CA"/>
              </w:rPr>
              <w:fldChar w:fldCharType="end"/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522D8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B0AFB" w:rsidRPr="0043259F" w14:paraId="174B17E1" w14:textId="77777777" w:rsidTr="00122BF3">
        <w:trPr>
          <w:gridAfter w:val="1"/>
          <w:wAfter w:w="33" w:type="dxa"/>
          <w:trHeight w:hRule="exact" w:val="57"/>
        </w:trPr>
        <w:tc>
          <w:tcPr>
            <w:tcW w:w="11483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3E3A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</w:tr>
      <w:tr w:rsidR="006B0AFB" w:rsidRPr="00F31AB6" w14:paraId="2A79193D" w14:textId="77777777" w:rsidTr="001518A5">
        <w:trPr>
          <w:gridAfter w:val="1"/>
          <w:wAfter w:w="33" w:type="dxa"/>
          <w:trHeight w:val="245"/>
        </w:trPr>
        <w:tc>
          <w:tcPr>
            <w:tcW w:w="614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DFE04A" w14:textId="77777777" w:rsidR="006B0AFB" w:rsidRPr="00F31AB6" w:rsidRDefault="006B0AFB" w:rsidP="00F31AB6">
            <w:pPr>
              <w:tabs>
                <w:tab w:val="left" w:pos="480"/>
              </w:tabs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Adresse (numéro, rue, route rurale ou casier postal)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AC50A6" w14:textId="77777777" w:rsidR="006B0AFB" w:rsidRPr="00F31AB6" w:rsidRDefault="006B0AFB" w:rsidP="00D440F2">
            <w:pPr>
              <w:rPr>
                <w:noProof/>
                <w:color w:val="000080"/>
                <w:position w:val="-6"/>
                <w:sz w:val="20"/>
                <w:szCs w:val="20"/>
                <w:lang w:val="en-CA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App.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9EBB01" w14:textId="77777777" w:rsidR="006B0AFB" w:rsidRPr="00F31AB6" w:rsidRDefault="006B0AFB" w:rsidP="00D440F2">
            <w:pPr>
              <w:rPr>
                <w:noProof/>
                <w:color w:val="000080"/>
                <w:position w:val="-6"/>
                <w:sz w:val="20"/>
                <w:szCs w:val="20"/>
                <w:lang w:val="en-CA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Ville, village ou municipalité</w:t>
            </w:r>
          </w:p>
        </w:tc>
      </w:tr>
      <w:tr w:rsidR="006B0AFB" w:rsidRPr="0043259F" w14:paraId="5C459129" w14:textId="77777777" w:rsidTr="001518A5">
        <w:trPr>
          <w:gridAfter w:val="1"/>
          <w:wAfter w:w="33" w:type="dxa"/>
          <w:trHeight w:val="245"/>
        </w:trPr>
        <w:tc>
          <w:tcPr>
            <w:tcW w:w="614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0704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  <w:bookmarkStart w:id="8" w:name="Texte20"/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BCD5E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449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495E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  <w:bookmarkEnd w:id="8"/>
          </w:p>
        </w:tc>
      </w:tr>
      <w:tr w:rsidR="006B0AFB" w:rsidRPr="0043259F" w14:paraId="40ED9747" w14:textId="77777777" w:rsidTr="00122BF3">
        <w:trPr>
          <w:gridAfter w:val="1"/>
          <w:wAfter w:w="33" w:type="dxa"/>
          <w:trHeight w:hRule="exact" w:val="57"/>
        </w:trPr>
        <w:tc>
          <w:tcPr>
            <w:tcW w:w="11483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EAF07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</w:tr>
      <w:tr w:rsidR="006B0AFB" w:rsidRPr="00F31AB6" w14:paraId="271CECC3" w14:textId="77777777" w:rsidTr="001518A5">
        <w:trPr>
          <w:trHeight w:val="245"/>
        </w:trPr>
        <w:tc>
          <w:tcPr>
            <w:tcW w:w="26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162D2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Province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C8FEEF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>Pays</w:t>
            </w:r>
          </w:p>
        </w:tc>
        <w:tc>
          <w:tcPr>
            <w:tcW w:w="1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E8FF59" w14:textId="77777777" w:rsidR="006B0AFB" w:rsidRPr="00F31AB6" w:rsidRDefault="006B0AFB" w:rsidP="00F31AB6">
            <w:pPr>
              <w:tabs>
                <w:tab w:val="left" w:pos="480"/>
              </w:tabs>
              <w:ind w:left="-36"/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  <w:lang w:val="en-CA"/>
              </w:rPr>
              <w:t xml:space="preserve">Code postal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8E229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8F6CC" w14:textId="77777777" w:rsidR="006B0AFB" w:rsidRPr="00F31AB6" w:rsidRDefault="006B0AFB" w:rsidP="00F31AB6">
            <w:pPr>
              <w:tabs>
                <w:tab w:val="left" w:pos="480"/>
              </w:tabs>
              <w:ind w:left="-100"/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Téléphone (domicile)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0908D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2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66404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Téléphone (bureau)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7C27F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2D6232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Poste</w:t>
            </w:r>
          </w:p>
        </w:tc>
      </w:tr>
      <w:tr w:rsidR="006B0AFB" w:rsidRPr="0043259F" w14:paraId="10C729D2" w14:textId="77777777" w:rsidTr="001518A5">
        <w:trPr>
          <w:trHeight w:val="245"/>
        </w:trPr>
        <w:tc>
          <w:tcPr>
            <w:tcW w:w="26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3AB17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75850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15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CF6D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F964AF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  <w:tc>
          <w:tcPr>
            <w:tcW w:w="23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8707B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FEF88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  <w:tc>
          <w:tcPr>
            <w:tcW w:w="2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50DDF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1F935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  <w:tc>
          <w:tcPr>
            <w:tcW w:w="9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22DE3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</w:tr>
      <w:tr w:rsidR="006B0AFB" w:rsidRPr="0043259F" w14:paraId="55C31ACC" w14:textId="77777777" w:rsidTr="00122BF3">
        <w:trPr>
          <w:gridAfter w:val="1"/>
          <w:wAfter w:w="33" w:type="dxa"/>
          <w:trHeight w:hRule="exact" w:val="57"/>
        </w:trPr>
        <w:tc>
          <w:tcPr>
            <w:tcW w:w="114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C1449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</w:tr>
      <w:tr w:rsidR="006B0AFB" w:rsidRPr="00F31AB6" w14:paraId="0525B310" w14:textId="77777777" w:rsidTr="001518A5">
        <w:trPr>
          <w:gridAfter w:val="1"/>
          <w:wAfter w:w="33" w:type="dxa"/>
          <w:trHeight w:val="245"/>
        </w:trPr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7DBA0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Télécopieur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168F6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4650F" w14:textId="77777777" w:rsidR="006B0AFB" w:rsidRPr="00F31AB6" w:rsidRDefault="006B0AFB" w:rsidP="00F31AB6">
            <w:pPr>
              <w:tabs>
                <w:tab w:val="left" w:pos="480"/>
              </w:tabs>
              <w:rPr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Adresse de courrier électronique</w:t>
            </w:r>
          </w:p>
        </w:tc>
      </w:tr>
      <w:tr w:rsidR="006B0AFB" w:rsidRPr="0043259F" w14:paraId="600D6EB9" w14:textId="77777777" w:rsidTr="001518A5">
        <w:trPr>
          <w:gridAfter w:val="1"/>
          <w:wAfter w:w="33" w:type="dxa"/>
          <w:trHeight w:val="245"/>
        </w:trPr>
        <w:tc>
          <w:tcPr>
            <w:tcW w:w="30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332A6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position w:val="-6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e numéro de téléphone sans espaces.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 w:rsidRPr="00F31AB6">
              <w:rPr>
                <w:noProof/>
                <w:color w:val="000000"/>
                <w:position w:val="-6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position w:val="-6"/>
                <w:lang w:val="en-CA"/>
              </w:rPr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="000E792B">
              <w:rPr>
                <w:noProof/>
                <w:color w:val="000000"/>
                <w:position w:val="-6"/>
                <w:lang w:val="en-CA"/>
              </w:rPr>
              <w:t> </w:t>
            </w:r>
            <w:r w:rsidRPr="00F31AB6">
              <w:rPr>
                <w:noProof/>
                <w:color w:val="000000"/>
                <w:position w:val="-6"/>
                <w:lang w:val="en-CA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AC8DF" w14:textId="77777777" w:rsidR="006B0AFB" w:rsidRPr="0043259F" w:rsidRDefault="006B0AFB" w:rsidP="00F31AB6">
            <w:pPr>
              <w:tabs>
                <w:tab w:val="left" w:pos="480"/>
              </w:tabs>
            </w:pPr>
          </w:p>
        </w:tc>
        <w:tc>
          <w:tcPr>
            <w:tcW w:w="768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8E031" w14:textId="77777777" w:rsidR="006B0AFB" w:rsidRPr="0043259F" w:rsidRDefault="006B0AFB" w:rsidP="00F31AB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="000E792B"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156E7D" w:rsidRPr="00A3070F" w14:paraId="66313997" w14:textId="77777777" w:rsidTr="001518A5">
        <w:trPr>
          <w:gridAfter w:val="2"/>
          <w:wAfter w:w="331" w:type="dxa"/>
          <w:trHeight w:val="178"/>
        </w:trPr>
        <w:tc>
          <w:tcPr>
            <w:tcW w:w="111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D8E83" w14:textId="77777777" w:rsidR="00156E7D" w:rsidRPr="00C53408" w:rsidRDefault="00156E7D" w:rsidP="006F0286">
            <w:pPr>
              <w:tabs>
                <w:tab w:val="left" w:pos="480"/>
              </w:tabs>
            </w:pPr>
          </w:p>
        </w:tc>
      </w:tr>
      <w:tr w:rsidR="00B1386D" w:rsidRPr="001222F4" w14:paraId="31CAA2D2" w14:textId="77777777" w:rsidTr="001518A5">
        <w:trPr>
          <w:gridAfter w:val="2"/>
          <w:wAfter w:w="331" w:type="dxa"/>
          <w:trHeight w:val="79"/>
        </w:trPr>
        <w:tc>
          <w:tcPr>
            <w:tcW w:w="1118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69D3A" w14:textId="6CAE5302" w:rsidR="00B1386D" w:rsidRPr="001222F4" w:rsidRDefault="00B1386D" w:rsidP="00B1386D">
            <w:pPr>
              <w:pStyle w:val="Paragraphedeliste"/>
              <w:tabs>
                <w:tab w:val="left" w:pos="480"/>
              </w:tabs>
              <w:ind w:left="1080"/>
              <w:rPr>
                <w:sz w:val="4"/>
                <w:szCs w:val="4"/>
              </w:rPr>
            </w:pPr>
          </w:p>
        </w:tc>
      </w:tr>
      <w:tr w:rsidR="00156E7D" w:rsidRPr="002316AD" w14:paraId="56BC0782" w14:textId="77777777" w:rsidTr="006F0286">
        <w:trPr>
          <w:gridAfter w:val="1"/>
          <w:wAfter w:w="33" w:type="dxa"/>
          <w:trHeight w:val="304"/>
        </w:trPr>
        <w:tc>
          <w:tcPr>
            <w:tcW w:w="11483" w:type="dxa"/>
            <w:gridSpan w:val="31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097B3565" w14:textId="0DE78C56" w:rsidR="00156E7D" w:rsidRPr="00F31AB6" w:rsidRDefault="00156E7D" w:rsidP="00156E7D">
            <w:pPr>
              <w:tabs>
                <w:tab w:val="left" w:pos="480"/>
              </w:tabs>
              <w:rPr>
                <w:b/>
                <w:sz w:val="20"/>
                <w:szCs w:val="20"/>
              </w:rPr>
            </w:pPr>
            <w:r w:rsidRPr="00F31AB6">
              <w:rPr>
                <w:b/>
                <w:sz w:val="20"/>
                <w:szCs w:val="20"/>
              </w:rPr>
              <w:t xml:space="preserve">SECTION </w:t>
            </w:r>
            <w:r w:rsidR="00F94F14">
              <w:rPr>
                <w:b/>
                <w:sz w:val="20"/>
                <w:szCs w:val="20"/>
              </w:rPr>
              <w:t>2</w:t>
            </w:r>
            <w:r w:rsidRPr="00F31AB6">
              <w:rPr>
                <w:b/>
                <w:sz w:val="20"/>
                <w:szCs w:val="20"/>
              </w:rPr>
              <w:tab/>
              <w:t>DOCUMENTATION À JOINDRE</w:t>
            </w:r>
          </w:p>
        </w:tc>
      </w:tr>
      <w:tr w:rsidR="00156E7D" w:rsidRPr="00F31AB6" w14:paraId="486A5B2A" w14:textId="77777777" w:rsidTr="00122BF3">
        <w:trPr>
          <w:gridAfter w:val="1"/>
          <w:wAfter w:w="33" w:type="dxa"/>
          <w:trHeight w:val="245"/>
        </w:trPr>
        <w:tc>
          <w:tcPr>
            <w:tcW w:w="11483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8D953" w14:textId="77777777" w:rsidR="00156E7D" w:rsidRPr="00030A06" w:rsidRDefault="00156E7D" w:rsidP="00D06CDB">
            <w:pPr>
              <w:spacing w:before="60"/>
              <w:ind w:left="12"/>
              <w:jc w:val="both"/>
              <w:rPr>
                <w:color w:val="000080"/>
                <w:sz w:val="18"/>
                <w:szCs w:val="18"/>
              </w:rPr>
            </w:pPr>
            <w:r w:rsidRPr="00030A06">
              <w:rPr>
                <w:color w:val="000080"/>
                <w:sz w:val="18"/>
                <w:szCs w:val="18"/>
              </w:rPr>
              <w:t>Les documents sont exigés en vertu de la Loi sur les mines (RLRQ, c. M-13.1) et du Règlement sur les substances minérales autres que le pétrole, le gaz naturel et la saumure (RLRQ, c. M-13.1, r.2).</w:t>
            </w:r>
          </w:p>
          <w:p w14:paraId="6536097C" w14:textId="77777777" w:rsidR="00156E7D" w:rsidRPr="00030A06" w:rsidRDefault="00156E7D" w:rsidP="006F0286">
            <w:pPr>
              <w:spacing w:before="60"/>
              <w:ind w:left="372" w:hanging="360"/>
              <w:jc w:val="both"/>
              <w:rPr>
                <w:color w:val="000080"/>
                <w:sz w:val="18"/>
                <w:szCs w:val="18"/>
              </w:rPr>
            </w:pPr>
            <w:r w:rsidRPr="00030A06">
              <w:rPr>
                <w:caps/>
                <w:color w:val="000080"/>
                <w:sz w:val="18"/>
                <w:szCs w:val="18"/>
                <w:lang w:val="en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A06">
              <w:rPr>
                <w:caps/>
                <w:color w:val="000080"/>
                <w:sz w:val="18"/>
                <w:szCs w:val="18"/>
              </w:rPr>
              <w:instrText xml:space="preserve"> FORMCHECKBOX </w:instrText>
            </w:r>
            <w:r w:rsidR="007B4F5A">
              <w:rPr>
                <w:caps/>
                <w:color w:val="000080"/>
                <w:sz w:val="18"/>
                <w:szCs w:val="18"/>
                <w:lang w:val="en-CA"/>
              </w:rPr>
            </w:r>
            <w:r w:rsidR="007B4F5A">
              <w:rPr>
                <w:caps/>
                <w:color w:val="000080"/>
                <w:sz w:val="18"/>
                <w:szCs w:val="18"/>
                <w:lang w:val="en-CA"/>
              </w:rPr>
              <w:fldChar w:fldCharType="separate"/>
            </w:r>
            <w:r w:rsidRPr="00030A06">
              <w:rPr>
                <w:caps/>
                <w:color w:val="000080"/>
                <w:sz w:val="18"/>
                <w:szCs w:val="18"/>
                <w:lang w:val="en-CA"/>
              </w:rPr>
              <w:fldChar w:fldCharType="end"/>
            </w:r>
            <w:r w:rsidRPr="00030A06">
              <w:rPr>
                <w:caps/>
                <w:color w:val="000080"/>
                <w:sz w:val="18"/>
                <w:szCs w:val="18"/>
              </w:rPr>
              <w:tab/>
            </w:r>
            <w:r w:rsidRPr="00030A06">
              <w:rPr>
                <w:color w:val="000080"/>
                <w:sz w:val="18"/>
                <w:szCs w:val="18"/>
              </w:rPr>
              <w:t>Annexe 1 pour les renseignements exigés par le règlement (art. 46)</w:t>
            </w:r>
            <w:r w:rsidR="00A059B1">
              <w:rPr>
                <w:color w:val="000080"/>
                <w:sz w:val="18"/>
                <w:szCs w:val="18"/>
              </w:rPr>
              <w:t>.</w:t>
            </w:r>
          </w:p>
          <w:p w14:paraId="6516CD0F" w14:textId="77777777" w:rsidR="00156E7D" w:rsidRPr="00030A06" w:rsidRDefault="00156E7D" w:rsidP="00156E7D">
            <w:pPr>
              <w:spacing w:before="60"/>
              <w:ind w:left="372" w:hanging="360"/>
              <w:jc w:val="both"/>
              <w:rPr>
                <w:color w:val="000080"/>
                <w:sz w:val="18"/>
                <w:szCs w:val="18"/>
              </w:rPr>
            </w:pPr>
            <w:r w:rsidRPr="00030A06">
              <w:rPr>
                <w:caps/>
                <w:color w:val="000080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A06">
              <w:rPr>
                <w:caps/>
                <w:color w:val="000080"/>
                <w:sz w:val="18"/>
                <w:szCs w:val="18"/>
              </w:rPr>
              <w:instrText xml:space="preserve"> FORMCHECKBOX </w:instrText>
            </w:r>
            <w:r w:rsidR="007B4F5A">
              <w:rPr>
                <w:caps/>
                <w:color w:val="000080"/>
                <w:sz w:val="18"/>
                <w:szCs w:val="18"/>
                <w:lang w:val="en-CA"/>
              </w:rPr>
            </w:r>
            <w:r w:rsidR="007B4F5A">
              <w:rPr>
                <w:caps/>
                <w:color w:val="000080"/>
                <w:sz w:val="18"/>
                <w:szCs w:val="18"/>
                <w:lang w:val="en-CA"/>
              </w:rPr>
              <w:fldChar w:fldCharType="separate"/>
            </w:r>
            <w:r w:rsidRPr="00030A06">
              <w:rPr>
                <w:caps/>
                <w:color w:val="000080"/>
                <w:sz w:val="18"/>
                <w:szCs w:val="18"/>
                <w:lang w:val="en-CA"/>
              </w:rPr>
              <w:fldChar w:fldCharType="end"/>
            </w:r>
            <w:r w:rsidRPr="00030A06">
              <w:rPr>
                <w:caps/>
                <w:color w:val="000080"/>
                <w:sz w:val="18"/>
                <w:szCs w:val="18"/>
              </w:rPr>
              <w:tab/>
            </w:r>
            <w:r w:rsidRPr="00030A06">
              <w:rPr>
                <w:color w:val="000080"/>
                <w:sz w:val="18"/>
                <w:szCs w:val="18"/>
              </w:rPr>
              <w:t>Plan(s) exigé(s) par règlement (art. 48), dont l’é</w:t>
            </w:r>
            <w:r w:rsidR="00A8360D">
              <w:rPr>
                <w:color w:val="000080"/>
                <w:sz w:val="18"/>
                <w:szCs w:val="18"/>
              </w:rPr>
              <w:t>chelle n’est pas inférieure à 1</w:t>
            </w:r>
            <w:r w:rsidRPr="00030A06">
              <w:rPr>
                <w:color w:val="000080"/>
                <w:sz w:val="18"/>
                <w:szCs w:val="18"/>
              </w:rPr>
              <w:t>:50 000 indiquant la localisation des sites.</w:t>
            </w:r>
          </w:p>
          <w:p w14:paraId="36C5B1AF" w14:textId="6753A20C" w:rsidR="00156E7D" w:rsidRPr="00030A06" w:rsidRDefault="00156E7D" w:rsidP="006F0286">
            <w:pPr>
              <w:spacing w:before="60"/>
              <w:ind w:left="372" w:hanging="360"/>
              <w:jc w:val="both"/>
              <w:rPr>
                <w:color w:val="000080"/>
                <w:sz w:val="18"/>
                <w:szCs w:val="18"/>
              </w:rPr>
            </w:pPr>
            <w:r w:rsidRPr="00030A06">
              <w:rPr>
                <w:caps/>
                <w:color w:val="000080"/>
                <w:sz w:val="18"/>
                <w:szCs w:val="18"/>
                <w:lang w:val="en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A06">
              <w:rPr>
                <w:caps/>
                <w:color w:val="000080"/>
                <w:sz w:val="18"/>
                <w:szCs w:val="18"/>
              </w:rPr>
              <w:instrText xml:space="preserve"> FORMCHECKBOX </w:instrText>
            </w:r>
            <w:r w:rsidR="007B4F5A">
              <w:rPr>
                <w:caps/>
                <w:color w:val="000080"/>
                <w:sz w:val="18"/>
                <w:szCs w:val="18"/>
                <w:lang w:val="en-CA"/>
              </w:rPr>
            </w:r>
            <w:r w:rsidR="007B4F5A">
              <w:rPr>
                <w:caps/>
                <w:color w:val="000080"/>
                <w:sz w:val="18"/>
                <w:szCs w:val="18"/>
                <w:lang w:val="en-CA"/>
              </w:rPr>
              <w:fldChar w:fldCharType="separate"/>
            </w:r>
            <w:r w:rsidRPr="00030A06">
              <w:rPr>
                <w:caps/>
                <w:color w:val="000080"/>
                <w:sz w:val="18"/>
                <w:szCs w:val="18"/>
                <w:lang w:val="en-CA"/>
              </w:rPr>
              <w:fldChar w:fldCharType="end"/>
            </w:r>
            <w:r w:rsidRPr="00030A06">
              <w:rPr>
                <w:caps/>
                <w:color w:val="000080"/>
                <w:sz w:val="18"/>
                <w:szCs w:val="18"/>
              </w:rPr>
              <w:tab/>
            </w:r>
            <w:r w:rsidR="004D0094" w:rsidRPr="004D0094">
              <w:rPr>
                <w:color w:val="000080"/>
                <w:sz w:val="18"/>
                <w:szCs w:val="18"/>
              </w:rPr>
              <w:t>Loyer correspondant à la durée de l'ensemble des baux, soit un montant de 3</w:t>
            </w:r>
            <w:r w:rsidR="00DD339F">
              <w:rPr>
                <w:color w:val="000080"/>
                <w:sz w:val="18"/>
                <w:szCs w:val="18"/>
              </w:rPr>
              <w:t>44</w:t>
            </w:r>
            <w:r w:rsidR="004D0094" w:rsidRPr="004D0094">
              <w:rPr>
                <w:color w:val="000080"/>
                <w:sz w:val="18"/>
                <w:szCs w:val="18"/>
              </w:rPr>
              <w:t xml:space="preserve">,00 $ pour chaque année demandée. Si chèque, payer à l’ordre du </w:t>
            </w:r>
            <w:r w:rsidR="00A81E92">
              <w:rPr>
                <w:color w:val="000080"/>
                <w:sz w:val="18"/>
                <w:szCs w:val="18"/>
              </w:rPr>
              <w:t>m</w:t>
            </w:r>
            <w:r w:rsidR="004D0094" w:rsidRPr="004D0094">
              <w:rPr>
                <w:color w:val="000080"/>
                <w:sz w:val="18"/>
                <w:szCs w:val="18"/>
              </w:rPr>
              <w:t>inistre des Finances.</w:t>
            </w:r>
          </w:p>
          <w:p w14:paraId="593E5C5E" w14:textId="77777777" w:rsidR="00156E7D" w:rsidRPr="00F31AB6" w:rsidRDefault="00156E7D" w:rsidP="00C53408">
            <w:pPr>
              <w:spacing w:before="60"/>
              <w:ind w:left="372" w:hanging="372"/>
              <w:jc w:val="both"/>
              <w:rPr>
                <w:color w:val="000080"/>
                <w:sz w:val="20"/>
                <w:szCs w:val="20"/>
              </w:rPr>
            </w:pPr>
            <w:r w:rsidRPr="00030A06">
              <w:rPr>
                <w:caps/>
                <w:color w:val="000080"/>
                <w:sz w:val="18"/>
                <w:szCs w:val="18"/>
                <w:lang w:val="en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A06">
              <w:rPr>
                <w:caps/>
                <w:color w:val="000080"/>
                <w:sz w:val="18"/>
                <w:szCs w:val="18"/>
              </w:rPr>
              <w:instrText xml:space="preserve"> FORMCHECKBOX </w:instrText>
            </w:r>
            <w:r w:rsidR="007B4F5A">
              <w:rPr>
                <w:caps/>
                <w:color w:val="000080"/>
                <w:sz w:val="18"/>
                <w:szCs w:val="18"/>
                <w:lang w:val="en-CA"/>
              </w:rPr>
            </w:r>
            <w:r w:rsidR="007B4F5A">
              <w:rPr>
                <w:caps/>
                <w:color w:val="000080"/>
                <w:sz w:val="18"/>
                <w:szCs w:val="18"/>
                <w:lang w:val="en-CA"/>
              </w:rPr>
              <w:fldChar w:fldCharType="separate"/>
            </w:r>
            <w:r w:rsidRPr="00030A06">
              <w:rPr>
                <w:caps/>
                <w:color w:val="000080"/>
                <w:sz w:val="18"/>
                <w:szCs w:val="18"/>
                <w:lang w:val="en-CA"/>
              </w:rPr>
              <w:fldChar w:fldCharType="end"/>
            </w:r>
            <w:r w:rsidRPr="00030A06">
              <w:rPr>
                <w:caps/>
                <w:color w:val="000080"/>
                <w:sz w:val="18"/>
                <w:szCs w:val="18"/>
              </w:rPr>
              <w:tab/>
            </w:r>
            <w:r w:rsidRPr="00030A06">
              <w:rPr>
                <w:color w:val="000080"/>
                <w:sz w:val="18"/>
                <w:szCs w:val="18"/>
              </w:rPr>
              <w:t>Document prévoyant les travaux d’aménagement forestiers au sens de la Loi sur l'aménagement durable du territoire forestier (</w:t>
            </w:r>
            <w:proofErr w:type="gramStart"/>
            <w:r w:rsidR="00D06CDB" w:rsidRPr="00030A06">
              <w:rPr>
                <w:color w:val="000080"/>
                <w:sz w:val="18"/>
                <w:szCs w:val="18"/>
              </w:rPr>
              <w:t>RLRQ,</w:t>
            </w:r>
            <w:r w:rsidR="002445BD" w:rsidRPr="00030A06">
              <w:rPr>
                <w:color w:val="000080"/>
                <w:sz w:val="18"/>
                <w:szCs w:val="18"/>
              </w:rPr>
              <w:t xml:space="preserve">  </w:t>
            </w:r>
            <w:r w:rsidR="00D06CDB" w:rsidRPr="00030A06">
              <w:rPr>
                <w:color w:val="000080"/>
                <w:sz w:val="18"/>
                <w:szCs w:val="18"/>
              </w:rPr>
              <w:t>c.</w:t>
            </w:r>
            <w:proofErr w:type="gramEnd"/>
            <w:r w:rsidR="002445BD" w:rsidRPr="00030A06">
              <w:rPr>
                <w:color w:val="000080"/>
                <w:sz w:val="18"/>
                <w:szCs w:val="18"/>
              </w:rPr>
              <w:t> </w:t>
            </w:r>
            <w:r w:rsidRPr="00030A06">
              <w:rPr>
                <w:color w:val="000080"/>
                <w:sz w:val="18"/>
                <w:szCs w:val="18"/>
              </w:rPr>
              <w:t>A</w:t>
            </w:r>
            <w:r w:rsidRPr="00030A06">
              <w:rPr>
                <w:color w:val="000080"/>
                <w:sz w:val="18"/>
                <w:szCs w:val="18"/>
              </w:rPr>
              <w:noBreakHyphen/>
              <w:t>18.1), si construction ou amélioration de chemins en milieu forestier (ex. : contrat de vente de bois</w:t>
            </w:r>
            <w:r w:rsidR="00A8360D">
              <w:rPr>
                <w:color w:val="000080"/>
                <w:sz w:val="18"/>
                <w:szCs w:val="18"/>
              </w:rPr>
              <w:t>, entente de récolte</w:t>
            </w:r>
            <w:r w:rsidRPr="00030A06">
              <w:rPr>
                <w:color w:val="000080"/>
                <w:sz w:val="18"/>
                <w:szCs w:val="18"/>
              </w:rPr>
              <w:t>).</w:t>
            </w:r>
          </w:p>
        </w:tc>
      </w:tr>
      <w:tr w:rsidR="00D06CDB" w:rsidRPr="00A3070F" w14:paraId="0CFD02B9" w14:textId="77777777" w:rsidTr="001518A5">
        <w:trPr>
          <w:gridAfter w:val="2"/>
          <w:wAfter w:w="331" w:type="dxa"/>
          <w:trHeight w:val="69"/>
        </w:trPr>
        <w:tc>
          <w:tcPr>
            <w:tcW w:w="111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82C01" w14:textId="77777777" w:rsidR="00D06CDB" w:rsidRPr="00C53408" w:rsidRDefault="00D06CDB" w:rsidP="006F0286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D06CDB" w:rsidRPr="002316AD" w14:paraId="7762F230" w14:textId="77777777" w:rsidTr="006F0286">
        <w:trPr>
          <w:gridAfter w:val="1"/>
          <w:wAfter w:w="33" w:type="dxa"/>
          <w:trHeight w:val="253"/>
        </w:trPr>
        <w:tc>
          <w:tcPr>
            <w:tcW w:w="11483" w:type="dxa"/>
            <w:gridSpan w:val="31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615E3D4F" w14:textId="1472E565" w:rsidR="00D06CDB" w:rsidRPr="00F31AB6" w:rsidRDefault="00D06CDB" w:rsidP="00393117">
            <w:pPr>
              <w:tabs>
                <w:tab w:val="left" w:pos="480"/>
              </w:tabs>
              <w:rPr>
                <w:b/>
                <w:sz w:val="20"/>
                <w:szCs w:val="20"/>
              </w:rPr>
            </w:pPr>
            <w:r w:rsidRPr="00F31AB6">
              <w:rPr>
                <w:b/>
                <w:sz w:val="20"/>
                <w:szCs w:val="20"/>
              </w:rPr>
              <w:t xml:space="preserve">SECTION </w:t>
            </w:r>
            <w:r w:rsidR="00F94F14">
              <w:rPr>
                <w:b/>
                <w:sz w:val="20"/>
                <w:szCs w:val="20"/>
              </w:rPr>
              <w:t>3</w:t>
            </w:r>
            <w:r w:rsidRPr="00F31AB6">
              <w:rPr>
                <w:b/>
                <w:sz w:val="20"/>
                <w:szCs w:val="20"/>
              </w:rPr>
              <w:tab/>
              <w:t>DÉCLARATION DU RESPONSABLE</w:t>
            </w:r>
          </w:p>
        </w:tc>
      </w:tr>
      <w:tr w:rsidR="00D06CDB" w:rsidRPr="00F31AB6" w14:paraId="45805254" w14:textId="77777777" w:rsidTr="00122BF3">
        <w:trPr>
          <w:gridAfter w:val="1"/>
          <w:wAfter w:w="33" w:type="dxa"/>
          <w:trHeight w:val="562"/>
        </w:trPr>
        <w:tc>
          <w:tcPr>
            <w:tcW w:w="11483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20A42" w14:textId="539684F1" w:rsidR="00D06CDB" w:rsidRPr="00F31AB6" w:rsidRDefault="00D06CDB" w:rsidP="006F0286">
            <w:pPr>
              <w:tabs>
                <w:tab w:val="left" w:pos="480"/>
              </w:tabs>
              <w:rPr>
                <w:i/>
                <w:color w:val="000080"/>
                <w:sz w:val="18"/>
                <w:szCs w:val="18"/>
              </w:rPr>
            </w:pPr>
            <w:r w:rsidRPr="00F31AB6">
              <w:rPr>
                <w:i/>
                <w:color w:val="000080"/>
                <w:sz w:val="18"/>
                <w:szCs w:val="18"/>
              </w:rPr>
              <w:t xml:space="preserve">Je certifie, en date de la présente demande, avoir respecté toutes les obligations relatives aux déclarations </w:t>
            </w:r>
            <w:r w:rsidR="00EA0F51">
              <w:rPr>
                <w:i/>
                <w:color w:val="000080"/>
                <w:sz w:val="18"/>
                <w:szCs w:val="18"/>
              </w:rPr>
              <w:t>annuelles</w:t>
            </w:r>
            <w:r w:rsidRPr="00F31AB6">
              <w:rPr>
                <w:i/>
                <w:color w:val="000080"/>
                <w:sz w:val="18"/>
                <w:szCs w:val="18"/>
              </w:rPr>
              <w:t xml:space="preserve"> et redevances à verser, en vertu de l’article 155 de la Loi sur les mines et j’atteste de l’exactitude des renseignements fournis dans la présente demande.</w:t>
            </w:r>
          </w:p>
        </w:tc>
      </w:tr>
      <w:tr w:rsidR="00D06CDB" w:rsidRPr="00F31AB6" w14:paraId="36C9A0A7" w14:textId="77777777" w:rsidTr="00122BF3">
        <w:trPr>
          <w:gridAfter w:val="1"/>
          <w:wAfter w:w="33" w:type="dxa"/>
          <w:trHeight w:val="322"/>
        </w:trPr>
        <w:tc>
          <w:tcPr>
            <w:tcW w:w="1148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3DE0" w14:textId="77777777" w:rsidR="00D06CDB" w:rsidRPr="00F31AB6" w:rsidRDefault="00D06CDB" w:rsidP="00C870B8">
            <w:pPr>
              <w:tabs>
                <w:tab w:val="left" w:pos="4512"/>
              </w:tabs>
              <w:spacing w:after="60"/>
              <w:rPr>
                <w:color w:val="000080"/>
                <w:sz w:val="20"/>
                <w:szCs w:val="20"/>
                <w:u w:val="single"/>
              </w:rPr>
            </w:pPr>
            <w:r w:rsidRPr="00F31AB6">
              <w:rPr>
                <w:i/>
                <w:color w:val="000080"/>
                <w:sz w:val="20"/>
                <w:szCs w:val="20"/>
              </w:rPr>
              <w:t>DATE</w:t>
            </w:r>
            <w:r w:rsidRPr="00F31AB6">
              <w:rPr>
                <w:i/>
                <w:sz w:val="20"/>
                <w:szCs w:val="20"/>
              </w:rPr>
              <w:t xml:space="preserve"> : </w:t>
            </w:r>
            <w:r w:rsidRPr="00F31AB6">
              <w:rPr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Saisissez la date, sans espaces, sous le format aaaammjj."/>
                  <w:textInput>
                    <w:type w:val="date"/>
                    <w:maxLength w:val="20"/>
                    <w:format w:val="yyyy-MM-dd"/>
                  </w:textInput>
                </w:ffData>
              </w:fldChar>
            </w:r>
            <w:r w:rsidRPr="00F31AB6">
              <w:rPr>
                <w:sz w:val="20"/>
                <w:szCs w:val="20"/>
              </w:rPr>
              <w:instrText xml:space="preserve"> FORMTEXT </w:instrText>
            </w:r>
            <w:r w:rsidRPr="00F31AB6">
              <w:rPr>
                <w:sz w:val="20"/>
                <w:szCs w:val="20"/>
                <w:lang w:val="en-CA"/>
              </w:rPr>
            </w:r>
            <w:r w:rsidRPr="00F31AB6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F31AB6">
              <w:rPr>
                <w:sz w:val="20"/>
                <w:szCs w:val="20"/>
                <w:lang w:val="en-CA"/>
              </w:rPr>
              <w:fldChar w:fldCharType="end"/>
            </w:r>
            <w:r w:rsidRPr="00F31AB6">
              <w:rPr>
                <w:sz w:val="20"/>
                <w:szCs w:val="20"/>
              </w:rPr>
              <w:tab/>
            </w:r>
            <w:r w:rsidRPr="00F31AB6">
              <w:rPr>
                <w:i/>
                <w:color w:val="000080"/>
                <w:sz w:val="20"/>
                <w:szCs w:val="20"/>
              </w:rPr>
              <w:t>SIGNATURE :</w:t>
            </w:r>
          </w:p>
        </w:tc>
      </w:tr>
      <w:tr w:rsidR="00936873" w:rsidRPr="00F31AB6" w14:paraId="44B91A69" w14:textId="77777777" w:rsidTr="00122BF3">
        <w:trPr>
          <w:gridAfter w:val="1"/>
          <w:wAfter w:w="33" w:type="dxa"/>
          <w:trHeight w:val="322"/>
        </w:trPr>
        <w:tc>
          <w:tcPr>
            <w:tcW w:w="1148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FE2E" w14:textId="77777777" w:rsidR="00936873" w:rsidRDefault="00936873" w:rsidP="00936873">
            <w:pPr>
              <w:tabs>
                <w:tab w:val="left" w:pos="318"/>
              </w:tabs>
              <w:spacing w:before="60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Mode de paiement alternatif</w:t>
            </w:r>
          </w:p>
          <w:p w14:paraId="563830E8" w14:textId="37831480" w:rsidR="00936873" w:rsidRPr="00C53408" w:rsidRDefault="00936873" w:rsidP="00A20562">
            <w:pPr>
              <w:numPr>
                <w:ilvl w:val="0"/>
                <w:numId w:val="3"/>
              </w:numPr>
              <w:tabs>
                <w:tab w:val="left" w:pos="318"/>
                <w:tab w:val="left" w:pos="9957"/>
                <w:tab w:val="right" w:pos="11091"/>
              </w:tabs>
              <w:spacing w:before="60"/>
              <w:ind w:left="318" w:hanging="142"/>
              <w:rPr>
                <w:color w:val="000080"/>
                <w:sz w:val="18"/>
              </w:rPr>
            </w:pPr>
            <w:r w:rsidRPr="00936873">
              <w:rPr>
                <w:color w:val="000080"/>
                <w:sz w:val="18"/>
              </w:rPr>
              <w:t>Je désire effectuer le paiement</w:t>
            </w:r>
            <w:r w:rsidRPr="00936873">
              <w:rPr>
                <w:color w:val="000080"/>
                <w:sz w:val="18"/>
                <w:szCs w:val="18"/>
              </w:rPr>
              <w:t xml:space="preserve"> de </w:t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1222F4" w:rsidRPr="005108B1">
              <w:rPr>
                <w:noProof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separate"/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1222F4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end"/>
            </w:r>
            <w:r w:rsidRPr="00936873">
              <w:rPr>
                <w:color w:val="000080"/>
                <w:sz w:val="18"/>
                <w:szCs w:val="18"/>
              </w:rPr>
              <w:t xml:space="preserve"> $</w:t>
            </w:r>
            <w:r>
              <w:rPr>
                <w:color w:val="000080"/>
                <w:sz w:val="18"/>
                <w:szCs w:val="18"/>
              </w:rPr>
              <w:t xml:space="preserve">, pour chaque demande, </w:t>
            </w:r>
            <w:r w:rsidRPr="00936873">
              <w:rPr>
                <w:color w:val="000080"/>
                <w:sz w:val="18"/>
              </w:rPr>
              <w:t>à partir du solde de compte de l’intervenant</w:t>
            </w:r>
            <w:r w:rsidRPr="00936873">
              <w:rPr>
                <w:b/>
                <w:color w:val="000080"/>
                <w:sz w:val="18"/>
              </w:rPr>
              <w:t xml:space="preserve"> </w:t>
            </w:r>
            <w:r w:rsidRPr="00936873">
              <w:rPr>
                <w:color w:val="000080"/>
                <w:sz w:val="18"/>
              </w:rPr>
              <w:t>numéro</w:t>
            </w:r>
            <w:r w:rsidR="00575FCE">
              <w:rPr>
                <w:b/>
                <w:color w:val="000080"/>
                <w:sz w:val="18"/>
              </w:rPr>
              <w:tab/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575FCE" w:rsidRPr="005108B1">
              <w:rPr>
                <w:noProof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separate"/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t> </w:t>
            </w:r>
            <w:r w:rsidR="00575FCE" w:rsidRPr="00F50D85">
              <w:rPr>
                <w:noProof/>
                <w:color w:val="000000"/>
                <w:sz w:val="20"/>
                <w:szCs w:val="20"/>
                <w:u w:val="single"/>
                <w:lang w:val="en-CA"/>
              </w:rPr>
              <w:fldChar w:fldCharType="end"/>
            </w:r>
            <w:r w:rsidR="00575FCE" w:rsidRPr="005108B1">
              <w:rPr>
                <w:noProof/>
                <w:color w:val="000000"/>
                <w:sz w:val="20"/>
                <w:szCs w:val="20"/>
                <w:u w:val="single"/>
              </w:rPr>
              <w:tab/>
            </w:r>
            <w:r w:rsidR="00575FCE" w:rsidRPr="005108B1">
              <w:rPr>
                <w:noProof/>
                <w:color w:val="000000"/>
                <w:sz w:val="20"/>
                <w:szCs w:val="20"/>
              </w:rPr>
              <w:t xml:space="preserve">  </w:t>
            </w:r>
            <w:r w:rsidR="00575FCE" w:rsidRPr="00173A5C">
              <w:rPr>
                <w:color w:val="000080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CE" w:rsidRPr="00173A5C">
              <w:rPr>
                <w:color w:val="000080"/>
                <w:sz w:val="18"/>
                <w:szCs w:val="18"/>
              </w:rPr>
              <w:instrText xml:space="preserve"> FORMCHECKBOX </w:instrText>
            </w:r>
            <w:r w:rsidR="007B4F5A">
              <w:rPr>
                <w:color w:val="000080"/>
                <w:sz w:val="18"/>
                <w:szCs w:val="18"/>
              </w:rPr>
            </w:r>
            <w:r w:rsidR="007B4F5A">
              <w:rPr>
                <w:color w:val="000080"/>
                <w:sz w:val="18"/>
                <w:szCs w:val="18"/>
              </w:rPr>
              <w:fldChar w:fldCharType="separate"/>
            </w:r>
            <w:r w:rsidR="00575FCE" w:rsidRPr="00173A5C">
              <w:rPr>
                <w:color w:val="000080"/>
                <w:sz w:val="18"/>
                <w:szCs w:val="18"/>
              </w:rPr>
              <w:fldChar w:fldCharType="end"/>
            </w:r>
          </w:p>
        </w:tc>
      </w:tr>
      <w:tr w:rsidR="00D06CDB" w:rsidRPr="00F31AB6" w14:paraId="3CA1A870" w14:textId="77777777" w:rsidTr="00122BF3">
        <w:trPr>
          <w:gridAfter w:val="1"/>
          <w:wAfter w:w="33" w:type="dxa"/>
          <w:trHeight w:val="1017"/>
        </w:trPr>
        <w:tc>
          <w:tcPr>
            <w:tcW w:w="11483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6F7BA" w14:textId="77777777" w:rsidR="00D06CDB" w:rsidRDefault="00D06CDB" w:rsidP="00C870B8">
            <w:pPr>
              <w:tabs>
                <w:tab w:val="left" w:pos="480"/>
                <w:tab w:val="left" w:pos="3372"/>
                <w:tab w:val="left" w:pos="5412"/>
                <w:tab w:val="left" w:pos="6132"/>
              </w:tabs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Important :</w:t>
            </w:r>
          </w:p>
          <w:p w14:paraId="33CA5C49" w14:textId="77777777" w:rsidR="00D06CDB" w:rsidRPr="008E4042" w:rsidRDefault="00D06CDB" w:rsidP="006F0286">
            <w:pPr>
              <w:numPr>
                <w:ilvl w:val="0"/>
                <w:numId w:val="3"/>
              </w:numPr>
              <w:tabs>
                <w:tab w:val="left" w:pos="318"/>
                <w:tab w:val="left" w:pos="3372"/>
                <w:tab w:val="left" w:pos="5412"/>
                <w:tab w:val="left" w:pos="6132"/>
              </w:tabs>
              <w:spacing w:before="60"/>
              <w:ind w:left="318" w:hanging="142"/>
              <w:rPr>
                <w:color w:val="000080"/>
                <w:sz w:val="18"/>
              </w:rPr>
            </w:pPr>
            <w:r w:rsidRPr="008E4042">
              <w:rPr>
                <w:color w:val="000080"/>
                <w:sz w:val="18"/>
              </w:rPr>
              <w:t xml:space="preserve">Si transmission par télécopieur ou par courriel, les originaux </w:t>
            </w:r>
            <w:r w:rsidRPr="008E4042">
              <w:rPr>
                <w:color w:val="000080"/>
                <w:sz w:val="18"/>
                <w:u w:val="single"/>
              </w:rPr>
              <w:t>ne doivent pas être transmis par la poste</w:t>
            </w:r>
            <w:r w:rsidRPr="008E4042">
              <w:rPr>
                <w:color w:val="000080"/>
                <w:sz w:val="18"/>
              </w:rPr>
              <w:t>.</w:t>
            </w:r>
          </w:p>
          <w:p w14:paraId="75431B75" w14:textId="77777777" w:rsidR="00D06CDB" w:rsidRPr="005670C9" w:rsidRDefault="00D06CDB" w:rsidP="006F0286">
            <w:pPr>
              <w:numPr>
                <w:ilvl w:val="0"/>
                <w:numId w:val="3"/>
              </w:numPr>
              <w:tabs>
                <w:tab w:val="left" w:pos="318"/>
                <w:tab w:val="left" w:pos="3372"/>
                <w:tab w:val="left" w:pos="5412"/>
                <w:tab w:val="left" w:pos="6132"/>
              </w:tabs>
              <w:spacing w:before="60"/>
              <w:ind w:left="318" w:hanging="142"/>
              <w:jc w:val="both"/>
              <w:rPr>
                <w:b/>
                <w:i/>
                <w:color w:val="000080"/>
              </w:rPr>
            </w:pPr>
            <w:r w:rsidRPr="008E4042">
              <w:rPr>
                <w:rFonts w:cs="Arial"/>
                <w:color w:val="000080"/>
                <w:sz w:val="18"/>
                <w:szCs w:val="18"/>
                <w:shd w:val="clear" w:color="auto" w:fill="FFFFFF"/>
              </w:rPr>
              <w:t xml:space="preserve">Aucune demande ne sera analysée avant que le paiement soit effectué. </w:t>
            </w:r>
          </w:p>
          <w:p w14:paraId="2A814786" w14:textId="77777777" w:rsidR="00D06CDB" w:rsidRPr="00F31AB6" w:rsidRDefault="00D06CDB" w:rsidP="00A20562">
            <w:pPr>
              <w:numPr>
                <w:ilvl w:val="0"/>
                <w:numId w:val="3"/>
              </w:numPr>
              <w:tabs>
                <w:tab w:val="left" w:pos="318"/>
                <w:tab w:val="left" w:pos="3372"/>
                <w:tab w:val="left" w:pos="5412"/>
                <w:tab w:val="left" w:pos="6132"/>
              </w:tabs>
              <w:spacing w:before="60"/>
              <w:ind w:left="318" w:hanging="142"/>
              <w:jc w:val="both"/>
              <w:rPr>
                <w:b/>
                <w:i/>
                <w:color w:val="000080"/>
              </w:rPr>
            </w:pPr>
            <w:r w:rsidRPr="008E4042">
              <w:rPr>
                <w:rFonts w:cs="Arial"/>
                <w:color w:val="000080"/>
                <w:sz w:val="18"/>
                <w:szCs w:val="18"/>
                <w:shd w:val="clear" w:color="auto" w:fill="FFFFFF"/>
              </w:rPr>
              <w:t xml:space="preserve">Il est interdit de fournir des données </w:t>
            </w:r>
            <w:r w:rsidR="00A20562">
              <w:rPr>
                <w:rFonts w:cs="Arial"/>
                <w:color w:val="000080"/>
                <w:sz w:val="18"/>
                <w:szCs w:val="18"/>
                <w:shd w:val="clear" w:color="auto" w:fill="FFFFFF"/>
              </w:rPr>
              <w:t xml:space="preserve">de </w:t>
            </w:r>
            <w:r w:rsidRPr="008E4042">
              <w:rPr>
                <w:rFonts w:cs="Arial"/>
                <w:color w:val="000080"/>
                <w:sz w:val="18"/>
                <w:szCs w:val="18"/>
                <w:shd w:val="clear" w:color="auto" w:fill="FFFFFF"/>
              </w:rPr>
              <w:t>carte de crédit sur ce formulaire.</w:t>
            </w:r>
          </w:p>
        </w:tc>
      </w:tr>
      <w:tr w:rsidR="00D06CDB" w:rsidRPr="00F31AB6" w14:paraId="2D7521E3" w14:textId="77777777" w:rsidTr="001533FB">
        <w:trPr>
          <w:gridAfter w:val="1"/>
          <w:wAfter w:w="33" w:type="dxa"/>
          <w:trHeight w:val="1322"/>
        </w:trPr>
        <w:tc>
          <w:tcPr>
            <w:tcW w:w="3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7927A" w14:textId="77777777" w:rsidR="00D06CDB" w:rsidRPr="00F31AB6" w:rsidRDefault="00D06CDB" w:rsidP="00C53408">
            <w:pPr>
              <w:spacing w:before="40" w:after="40"/>
              <w:rPr>
                <w:b/>
                <w:noProof/>
                <w:color w:val="000080"/>
                <w:sz w:val="18"/>
                <w:u w:val="single"/>
              </w:rPr>
            </w:pPr>
            <w:r w:rsidRPr="00F31AB6">
              <w:rPr>
                <w:b/>
                <w:noProof/>
                <w:color w:val="000080"/>
                <w:sz w:val="18"/>
              </w:rPr>
              <w:t>Veuillez transmettre ce formulaire </w:t>
            </w:r>
          </w:p>
          <w:p w14:paraId="234B183B" w14:textId="77777777" w:rsidR="00D06CDB" w:rsidRPr="00F31AB6" w:rsidRDefault="00D06CDB" w:rsidP="006F0286">
            <w:pPr>
              <w:spacing w:after="40"/>
              <w:rPr>
                <w:noProof/>
                <w:color w:val="000080"/>
                <w:sz w:val="18"/>
              </w:rPr>
            </w:pPr>
            <w:r w:rsidRPr="00F31AB6">
              <w:rPr>
                <w:b/>
                <w:noProof/>
                <w:color w:val="000080"/>
                <w:sz w:val="18"/>
              </w:rPr>
              <w:t>Par la poste</w:t>
            </w:r>
            <w:r w:rsidRPr="00F31AB6">
              <w:rPr>
                <w:noProof/>
                <w:color w:val="000080"/>
                <w:sz w:val="18"/>
              </w:rPr>
              <w:t> :</w:t>
            </w:r>
          </w:p>
          <w:p w14:paraId="12ED54F8" w14:textId="427E38C5" w:rsidR="00D06CDB" w:rsidRPr="00F31AB6" w:rsidRDefault="00D06CDB" w:rsidP="006F0286">
            <w:pPr>
              <w:tabs>
                <w:tab w:val="left" w:pos="224"/>
              </w:tabs>
              <w:rPr>
                <w:color w:val="000080"/>
              </w:rPr>
            </w:pPr>
            <w:r w:rsidRPr="00F31AB6">
              <w:rPr>
                <w:color w:val="000080"/>
              </w:rPr>
              <w:t xml:space="preserve">Ministère des Ressources naturelles </w:t>
            </w:r>
            <w:r w:rsidR="00EA0F51">
              <w:rPr>
                <w:color w:val="000080"/>
              </w:rPr>
              <w:t>et des Forêts</w:t>
            </w:r>
          </w:p>
          <w:p w14:paraId="35E17726" w14:textId="77777777" w:rsidR="00D06CDB" w:rsidRPr="00CF38DD" w:rsidRDefault="00D06CDB" w:rsidP="006F0286">
            <w:pPr>
              <w:tabs>
                <w:tab w:val="left" w:pos="224"/>
              </w:tabs>
              <w:rPr>
                <w:color w:val="000080"/>
              </w:rPr>
            </w:pPr>
            <w:r w:rsidRPr="00CF38DD">
              <w:rPr>
                <w:color w:val="000080"/>
              </w:rPr>
              <w:t>Service de la gestion des droits miniers</w:t>
            </w:r>
          </w:p>
          <w:p w14:paraId="25A4CA78" w14:textId="77777777" w:rsidR="00D06CDB" w:rsidRPr="00F31AB6" w:rsidRDefault="00D06CDB" w:rsidP="006F0286">
            <w:pPr>
              <w:tabs>
                <w:tab w:val="left" w:pos="224"/>
                <w:tab w:val="left" w:pos="2160"/>
              </w:tabs>
              <w:rPr>
                <w:noProof/>
                <w:color w:val="000080"/>
              </w:rPr>
            </w:pPr>
            <w:r w:rsidRPr="00F31AB6">
              <w:rPr>
                <w:noProof/>
                <w:color w:val="000080"/>
              </w:rPr>
              <w:t>5700, 4e Avenue Ouest, local C-320</w:t>
            </w:r>
          </w:p>
          <w:p w14:paraId="3DF81305" w14:textId="77777777" w:rsidR="00D06CDB" w:rsidRPr="00F31AB6" w:rsidRDefault="00D06CDB" w:rsidP="006F0286">
            <w:pPr>
              <w:tabs>
                <w:tab w:val="left" w:pos="224"/>
              </w:tabs>
              <w:rPr>
                <w:noProof/>
                <w:color w:val="000080"/>
              </w:rPr>
            </w:pPr>
            <w:r w:rsidRPr="00F31AB6">
              <w:rPr>
                <w:noProof/>
                <w:color w:val="000080"/>
              </w:rPr>
              <w:t>Québec (Québec)  G1H 6R1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E6DD9" w14:textId="77777777" w:rsidR="00D06CDB" w:rsidRPr="00F31AB6" w:rsidRDefault="00D06CDB" w:rsidP="00C53408">
            <w:pPr>
              <w:spacing w:before="40" w:after="40"/>
              <w:rPr>
                <w:noProof/>
                <w:color w:val="000080"/>
                <w:sz w:val="18"/>
                <w:szCs w:val="18"/>
              </w:rPr>
            </w:pPr>
            <w:r w:rsidRPr="00F31AB6">
              <w:rPr>
                <w:b/>
                <w:noProof/>
                <w:color w:val="000080"/>
                <w:sz w:val="18"/>
                <w:szCs w:val="18"/>
              </w:rPr>
              <w:t>Par télécopieur</w:t>
            </w:r>
            <w:r w:rsidRPr="00F31AB6">
              <w:rPr>
                <w:noProof/>
                <w:color w:val="000080"/>
                <w:sz w:val="18"/>
                <w:szCs w:val="18"/>
              </w:rPr>
              <w:t> : 418-643-9297</w:t>
            </w:r>
          </w:p>
          <w:p w14:paraId="6BC8FF29" w14:textId="77777777" w:rsidR="00D06CDB" w:rsidRPr="00F31AB6" w:rsidRDefault="00D06CDB" w:rsidP="006F0286">
            <w:pPr>
              <w:spacing w:after="40"/>
              <w:rPr>
                <w:noProof/>
                <w:color w:val="000080"/>
                <w:sz w:val="18"/>
                <w:szCs w:val="18"/>
              </w:rPr>
            </w:pPr>
            <w:r w:rsidRPr="00F31AB6">
              <w:rPr>
                <w:noProof/>
                <w:color w:val="000080"/>
                <w:sz w:val="18"/>
                <w:szCs w:val="18"/>
              </w:rPr>
              <w:t>ou</w:t>
            </w:r>
          </w:p>
          <w:p w14:paraId="18F1C64D" w14:textId="77777777" w:rsidR="00F1629E" w:rsidRDefault="00D06CDB" w:rsidP="00F1629E">
            <w:pPr>
              <w:spacing w:after="40"/>
              <w:rPr>
                <w:b/>
                <w:color w:val="000080"/>
                <w:sz w:val="18"/>
                <w:szCs w:val="18"/>
              </w:rPr>
            </w:pPr>
            <w:r w:rsidRPr="00F31AB6">
              <w:rPr>
                <w:b/>
                <w:color w:val="000080"/>
                <w:sz w:val="18"/>
                <w:szCs w:val="18"/>
              </w:rPr>
              <w:t xml:space="preserve">Par courriel : </w:t>
            </w:r>
          </w:p>
          <w:p w14:paraId="0E513BF0" w14:textId="77777777" w:rsidR="00A20562" w:rsidRPr="00F1629E" w:rsidRDefault="007B4F5A" w:rsidP="00F1629E">
            <w:pPr>
              <w:spacing w:after="40"/>
              <w:rPr>
                <w:b/>
                <w:color w:val="000080"/>
              </w:rPr>
            </w:pPr>
            <w:hyperlink r:id="rId8" w:history="1">
              <w:r w:rsidR="00783C22" w:rsidRPr="006D5CE3">
                <w:rPr>
                  <w:rStyle w:val="Lienhypertexte"/>
                  <w:b/>
                </w:rPr>
                <w:t>services.mines@mern.gouv.qc.ca</w:t>
              </w:r>
            </w:hyperlink>
          </w:p>
          <w:p w14:paraId="5D750FFF" w14:textId="77777777" w:rsidR="00D06CDB" w:rsidRPr="00F31AB6" w:rsidRDefault="00D06CDB" w:rsidP="006F0286">
            <w:pPr>
              <w:spacing w:after="40"/>
              <w:rPr>
                <w:noProof/>
                <w:color w:val="000080"/>
                <w:sz w:val="18"/>
                <w:szCs w:val="18"/>
              </w:rPr>
            </w:pPr>
          </w:p>
        </w:tc>
        <w:tc>
          <w:tcPr>
            <w:tcW w:w="42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F3911C" w14:textId="77777777" w:rsidR="00D06CDB" w:rsidRPr="00F31AB6" w:rsidRDefault="00D06CDB" w:rsidP="00C53408">
            <w:pPr>
              <w:tabs>
                <w:tab w:val="left" w:pos="224"/>
              </w:tabs>
              <w:spacing w:before="40" w:after="40"/>
              <w:rPr>
                <w:b/>
                <w:noProof/>
                <w:color w:val="000080"/>
                <w:sz w:val="18"/>
              </w:rPr>
            </w:pPr>
            <w:r w:rsidRPr="00F31AB6">
              <w:rPr>
                <w:b/>
                <w:noProof/>
                <w:color w:val="000080"/>
                <w:sz w:val="18"/>
              </w:rPr>
              <w:t>Nous joindre :</w:t>
            </w:r>
          </w:p>
          <w:p w14:paraId="1112D975" w14:textId="77777777" w:rsidR="00D06CDB" w:rsidRPr="00F31AB6" w:rsidRDefault="00D06CDB" w:rsidP="006F0286">
            <w:pPr>
              <w:tabs>
                <w:tab w:val="left" w:pos="1161"/>
              </w:tabs>
              <w:rPr>
                <w:noProof/>
                <w:color w:val="000080"/>
                <w:sz w:val="18"/>
              </w:rPr>
            </w:pPr>
            <w:r w:rsidRPr="00F31AB6">
              <w:rPr>
                <w:noProof/>
                <w:color w:val="000080"/>
                <w:sz w:val="18"/>
              </w:rPr>
              <w:t>Téléphone </w:t>
            </w:r>
            <w:r w:rsidRPr="00F31AB6">
              <w:rPr>
                <w:b/>
                <w:noProof/>
                <w:color w:val="000080"/>
                <w:sz w:val="18"/>
              </w:rPr>
              <w:t>:</w:t>
            </w:r>
            <w:r w:rsidRPr="00F31AB6">
              <w:rPr>
                <w:b/>
                <w:noProof/>
                <w:color w:val="000080"/>
                <w:sz w:val="18"/>
              </w:rPr>
              <w:tab/>
              <w:t xml:space="preserve"> </w:t>
            </w:r>
            <w:r w:rsidRPr="00F31AB6">
              <w:rPr>
                <w:noProof/>
                <w:color w:val="000080"/>
                <w:sz w:val="18"/>
              </w:rPr>
              <w:t xml:space="preserve">418 627-6292 </w:t>
            </w:r>
          </w:p>
          <w:p w14:paraId="1B2D21C4" w14:textId="23D28D0E" w:rsidR="00D06CDB" w:rsidRPr="00F31AB6" w:rsidRDefault="00D06CDB" w:rsidP="006F0286">
            <w:pPr>
              <w:tabs>
                <w:tab w:val="left" w:pos="1161"/>
              </w:tabs>
              <w:rPr>
                <w:noProof/>
                <w:color w:val="000080"/>
                <w:sz w:val="18"/>
              </w:rPr>
            </w:pPr>
            <w:r w:rsidRPr="00F31AB6">
              <w:rPr>
                <w:noProof/>
                <w:color w:val="000080"/>
                <w:sz w:val="18"/>
              </w:rPr>
              <w:t>Sans fra</w:t>
            </w:r>
            <w:r>
              <w:rPr>
                <w:noProof/>
                <w:color w:val="000080"/>
                <w:sz w:val="18"/>
              </w:rPr>
              <w:t>is :</w:t>
            </w:r>
            <w:r>
              <w:rPr>
                <w:noProof/>
                <w:color w:val="000080"/>
                <w:sz w:val="18"/>
              </w:rPr>
              <w:tab/>
              <w:t>1-800-363-7233</w:t>
            </w:r>
          </w:p>
        </w:tc>
      </w:tr>
      <w:tr w:rsidR="00D06CDB" w:rsidRPr="00F31AB6" w14:paraId="63909B45" w14:textId="77777777" w:rsidTr="001533FB">
        <w:tblPrEx>
          <w:tblCellMar>
            <w:top w:w="108" w:type="dxa"/>
            <w:bottom w:w="108" w:type="dxa"/>
          </w:tblCellMar>
        </w:tblPrEx>
        <w:trPr>
          <w:gridAfter w:val="1"/>
          <w:wAfter w:w="33" w:type="dxa"/>
          <w:trHeight w:val="251"/>
        </w:trPr>
        <w:tc>
          <w:tcPr>
            <w:tcW w:w="11483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14:paraId="01A1D876" w14:textId="77777777" w:rsidR="00D06CDB" w:rsidRPr="00F31AB6" w:rsidRDefault="00D06CDB" w:rsidP="006F0286">
            <w:pPr>
              <w:tabs>
                <w:tab w:val="left" w:pos="480"/>
              </w:tabs>
              <w:rPr>
                <w:b/>
                <w:color w:val="000080"/>
                <w:sz w:val="18"/>
                <w:szCs w:val="18"/>
              </w:rPr>
            </w:pPr>
            <w:r w:rsidRPr="00F31AB6">
              <w:rPr>
                <w:b/>
                <w:color w:val="000080"/>
                <w:sz w:val="18"/>
                <w:szCs w:val="18"/>
              </w:rPr>
              <w:t>Note</w:t>
            </w:r>
          </w:p>
          <w:p w14:paraId="38F9D5EC" w14:textId="72B688D2" w:rsidR="00D06CDB" w:rsidRPr="007B7485" w:rsidRDefault="00D06CDB" w:rsidP="006F0286">
            <w:pPr>
              <w:pStyle w:val="Adresseexpditeur"/>
              <w:tabs>
                <w:tab w:val="center" w:pos="5760"/>
                <w:tab w:val="right" w:pos="11430"/>
              </w:tabs>
              <w:jc w:val="both"/>
              <w:rPr>
                <w:b/>
                <w:color w:val="000080"/>
                <w:sz w:val="16"/>
                <w:szCs w:val="16"/>
              </w:rPr>
            </w:pPr>
            <w:r w:rsidRPr="007B7485">
              <w:rPr>
                <w:i/>
                <w:color w:val="000080"/>
                <w:sz w:val="16"/>
                <w:szCs w:val="16"/>
              </w:rPr>
              <w:t>Tout dépôt de rapport d’extraction et d’aliénation de substances minérales de surface doit être fait dans le site Internet GESTIM, Gestion des titres miniers, du ministère des Ressources naturelles</w:t>
            </w:r>
            <w:r w:rsidR="00EA0F51" w:rsidRPr="007B7485">
              <w:rPr>
                <w:i/>
                <w:color w:val="000080"/>
                <w:sz w:val="16"/>
                <w:szCs w:val="16"/>
              </w:rPr>
              <w:t xml:space="preserve"> et des Forêts</w:t>
            </w:r>
            <w:r w:rsidRPr="007B7485">
              <w:rPr>
                <w:i/>
                <w:color w:val="000080"/>
                <w:sz w:val="16"/>
                <w:szCs w:val="16"/>
              </w:rPr>
              <w:t xml:space="preserve">. Pour ce, le titulaire du bail doit être membre privilège de GESTIM. La demande d’abonnement gratuit se fait dans le site, </w:t>
            </w:r>
            <w:hyperlink r:id="rId9" w:history="1">
              <w:r w:rsidRPr="007B7485">
                <w:rPr>
                  <w:rStyle w:val="Lienhypertexte"/>
                  <w:sz w:val="16"/>
                  <w:szCs w:val="16"/>
                </w:rPr>
                <w:t>https://gestim.mines.gouv.qc.ca</w:t>
              </w:r>
            </w:hyperlink>
            <w:r w:rsidRPr="007B7485">
              <w:rPr>
                <w:color w:val="000080"/>
                <w:sz w:val="16"/>
                <w:szCs w:val="16"/>
              </w:rPr>
              <w:t>.</w:t>
            </w:r>
            <w:r w:rsidRPr="007B7485">
              <w:rPr>
                <w:i/>
                <w:color w:val="000080"/>
                <w:sz w:val="16"/>
                <w:szCs w:val="16"/>
              </w:rPr>
              <w:t xml:space="preserve"> L’abonnement prend effet de 5 à 10 jours après la date de la demande.</w:t>
            </w:r>
          </w:p>
        </w:tc>
      </w:tr>
      <w:tr w:rsidR="007B7485" w:rsidRPr="00F31AB6" w14:paraId="39E1024C" w14:textId="77777777" w:rsidTr="001533FB">
        <w:tblPrEx>
          <w:tblCellMar>
            <w:top w:w="108" w:type="dxa"/>
            <w:bottom w:w="108" w:type="dxa"/>
          </w:tblCellMar>
        </w:tblPrEx>
        <w:trPr>
          <w:gridAfter w:val="1"/>
          <w:wAfter w:w="33" w:type="dxa"/>
          <w:trHeight w:val="251"/>
        </w:trPr>
        <w:tc>
          <w:tcPr>
            <w:tcW w:w="1148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A2217" w14:textId="77777777" w:rsidR="007B7485" w:rsidRDefault="007B7485" w:rsidP="006F0286">
            <w:pPr>
              <w:tabs>
                <w:tab w:val="left" w:pos="480"/>
              </w:tabs>
              <w:rPr>
                <w:b/>
                <w:color w:val="000080"/>
                <w:sz w:val="18"/>
                <w:szCs w:val="18"/>
              </w:rPr>
            </w:pPr>
          </w:p>
          <w:p w14:paraId="1BC3D6D5" w14:textId="77777777" w:rsidR="001518A5" w:rsidRDefault="001518A5" w:rsidP="006F0286">
            <w:pPr>
              <w:tabs>
                <w:tab w:val="left" w:pos="480"/>
              </w:tabs>
              <w:rPr>
                <w:b/>
                <w:color w:val="000080"/>
                <w:sz w:val="18"/>
                <w:szCs w:val="18"/>
              </w:rPr>
            </w:pPr>
          </w:p>
          <w:p w14:paraId="26D44102" w14:textId="77777777" w:rsidR="001518A5" w:rsidRDefault="001518A5" w:rsidP="006F0286">
            <w:pPr>
              <w:tabs>
                <w:tab w:val="left" w:pos="480"/>
              </w:tabs>
              <w:rPr>
                <w:b/>
                <w:color w:val="000080"/>
                <w:sz w:val="18"/>
                <w:szCs w:val="18"/>
              </w:rPr>
            </w:pPr>
          </w:p>
          <w:p w14:paraId="11252BF2" w14:textId="77777777" w:rsidR="001518A5" w:rsidRDefault="001518A5" w:rsidP="006F0286">
            <w:pPr>
              <w:tabs>
                <w:tab w:val="left" w:pos="480"/>
              </w:tabs>
              <w:rPr>
                <w:b/>
                <w:color w:val="000080"/>
                <w:sz w:val="18"/>
                <w:szCs w:val="18"/>
              </w:rPr>
            </w:pPr>
          </w:p>
          <w:p w14:paraId="3C0A512C" w14:textId="77777777" w:rsidR="001533FB" w:rsidRDefault="001533FB" w:rsidP="006F0286">
            <w:pPr>
              <w:tabs>
                <w:tab w:val="left" w:pos="480"/>
              </w:tabs>
              <w:rPr>
                <w:b/>
                <w:color w:val="000080"/>
                <w:sz w:val="18"/>
                <w:szCs w:val="18"/>
              </w:rPr>
            </w:pPr>
          </w:p>
          <w:p w14:paraId="0147C86F" w14:textId="5A139364" w:rsidR="001533FB" w:rsidRPr="00F31AB6" w:rsidRDefault="001533FB" w:rsidP="006F0286">
            <w:pPr>
              <w:tabs>
                <w:tab w:val="left" w:pos="480"/>
              </w:tabs>
              <w:rPr>
                <w:b/>
                <w:color w:val="000080"/>
                <w:sz w:val="18"/>
                <w:szCs w:val="18"/>
              </w:rPr>
            </w:pPr>
          </w:p>
        </w:tc>
      </w:tr>
      <w:tr w:rsidR="00D21134" w:rsidRPr="002316AD" w14:paraId="7B4C8F91" w14:textId="77777777" w:rsidTr="003B667D">
        <w:trPr>
          <w:gridAfter w:val="1"/>
          <w:wAfter w:w="33" w:type="dxa"/>
          <w:trHeight w:val="413"/>
        </w:trPr>
        <w:tc>
          <w:tcPr>
            <w:tcW w:w="11483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70AD47"/>
            <w:vAlign w:val="center"/>
          </w:tcPr>
          <w:p w14:paraId="3DA197E2" w14:textId="77777777" w:rsidR="00D21134" w:rsidRPr="002316AD" w:rsidRDefault="00D21134" w:rsidP="00D21134">
            <w:pPr>
              <w:tabs>
                <w:tab w:val="left" w:pos="480"/>
              </w:tabs>
            </w:pPr>
            <w:r>
              <w:rPr>
                <w:b/>
                <w:sz w:val="20"/>
                <w:szCs w:val="20"/>
              </w:rPr>
              <w:lastRenderedPageBreak/>
              <w:t>ANNEXE 1</w:t>
            </w:r>
            <w:r w:rsidRPr="002316AD">
              <w:tab/>
            </w:r>
            <w:r w:rsidRPr="00F31AB6">
              <w:rPr>
                <w:b/>
                <w:sz w:val="20"/>
                <w:szCs w:val="20"/>
              </w:rPr>
              <w:t xml:space="preserve">LOCALISATION </w:t>
            </w:r>
            <w:r>
              <w:rPr>
                <w:b/>
                <w:sz w:val="20"/>
                <w:szCs w:val="20"/>
              </w:rPr>
              <w:t xml:space="preserve">DES TERRAINS </w:t>
            </w:r>
            <w:r w:rsidRPr="00F31AB6">
              <w:rPr>
                <w:b/>
                <w:sz w:val="20"/>
                <w:szCs w:val="20"/>
              </w:rPr>
              <w:t>VISÉ</w:t>
            </w:r>
            <w:r>
              <w:rPr>
                <w:b/>
                <w:sz w:val="20"/>
                <w:szCs w:val="20"/>
              </w:rPr>
              <w:t xml:space="preserve"> ET </w:t>
            </w:r>
            <w:r w:rsidRPr="00F31AB6">
              <w:rPr>
                <w:b/>
                <w:sz w:val="20"/>
                <w:szCs w:val="20"/>
              </w:rPr>
              <w:t>RENSEIGNEMENTS RELATIFS À L’EXPLOITATION</w:t>
            </w:r>
          </w:p>
        </w:tc>
      </w:tr>
      <w:tr w:rsidR="006F1502" w:rsidRPr="00A3070F" w14:paraId="21DE3C18" w14:textId="77777777" w:rsidTr="001518A5">
        <w:trPr>
          <w:gridAfter w:val="2"/>
          <w:wAfter w:w="331" w:type="dxa"/>
          <w:trHeight w:val="281"/>
        </w:trPr>
        <w:tc>
          <w:tcPr>
            <w:tcW w:w="111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C9F0B" w14:textId="77777777" w:rsidR="006F1502" w:rsidRPr="00C53408" w:rsidRDefault="006F1502" w:rsidP="006F1502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C53408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518A5" w:rsidRPr="00F31AB6" w14:paraId="3DEB86A4" w14:textId="77777777" w:rsidTr="00835CBD">
        <w:trPr>
          <w:trHeight w:hRule="exact" w:val="713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21A9" w14:textId="77777777" w:rsidR="001518A5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3F5A29C9" w14:textId="77777777" w:rsidR="001518A5" w:rsidRPr="00F31AB6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D240" w14:textId="77777777" w:rsidR="001518A5" w:rsidRPr="000077C7" w:rsidRDefault="001518A5" w:rsidP="002D2CD1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640499" w:rsidRPr="00F31AB6" w14:paraId="58F49334" w14:textId="77777777" w:rsidTr="00F16FDC">
        <w:trPr>
          <w:gridAfter w:val="1"/>
          <w:wAfter w:w="33" w:type="dxa"/>
          <w:trHeight w:hRule="exact" w:val="405"/>
        </w:trPr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14233" w14:textId="77777777" w:rsidR="00640499" w:rsidRPr="00F31AB6" w:rsidRDefault="00640499" w:rsidP="00212C48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5778B" w14:textId="77777777" w:rsidR="00640499" w:rsidRPr="00F31AB6" w:rsidRDefault="00640499" w:rsidP="00431B0B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7E13F" w14:textId="77777777" w:rsidR="00640499" w:rsidRPr="00F31AB6" w:rsidRDefault="00640499" w:rsidP="00212C48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8E7E3" w14:textId="77777777" w:rsidR="00640499" w:rsidRPr="00F31AB6" w:rsidRDefault="00640499" w:rsidP="00212C48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640499" w:rsidRPr="00D8733C" w14:paraId="6C6AE7C3" w14:textId="77777777" w:rsidTr="001533FB">
        <w:trPr>
          <w:gridAfter w:val="1"/>
          <w:wAfter w:w="33" w:type="dxa"/>
          <w:trHeight w:hRule="exact" w:val="293"/>
        </w:trPr>
        <w:tc>
          <w:tcPr>
            <w:tcW w:w="56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02462" w14:textId="77777777" w:rsidR="00640499" w:rsidRPr="00D8733C" w:rsidRDefault="00640499" w:rsidP="006F028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08C0F" w14:textId="77777777" w:rsidR="00640499" w:rsidRPr="00D8733C" w:rsidRDefault="00640499" w:rsidP="006F028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9E7BB" w14:textId="77777777" w:rsidR="00640499" w:rsidRPr="00D8733C" w:rsidRDefault="00640499" w:rsidP="006F028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BA0F7" w14:textId="77777777" w:rsidR="00640499" w:rsidRPr="00D8733C" w:rsidRDefault="00640499" w:rsidP="006F0286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40499" w:rsidRPr="00F31AB6" w14:paraId="4064AA68" w14:textId="77777777" w:rsidTr="001518A5">
        <w:trPr>
          <w:gridAfter w:val="1"/>
          <w:wAfter w:w="33" w:type="dxa"/>
          <w:trHeight w:hRule="exact" w:val="386"/>
        </w:trPr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4A2158" w14:textId="77777777" w:rsidR="00640499" w:rsidRPr="00F31AB6" w:rsidRDefault="00640499" w:rsidP="006F0286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E1067" w14:textId="77777777" w:rsidR="00640499" w:rsidRPr="00F31AB6" w:rsidRDefault="00640499" w:rsidP="006F0286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 w:rsidR="002F70AB"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23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7F452" w14:textId="77777777" w:rsidR="00640499" w:rsidRPr="00F31AB6" w:rsidRDefault="00640499" w:rsidP="006F0286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 w:rsidR="002F70AB"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640499" w:rsidRPr="00D8733C" w14:paraId="0287D61B" w14:textId="77777777" w:rsidTr="00F16FDC">
        <w:trPr>
          <w:gridAfter w:val="1"/>
          <w:wAfter w:w="33" w:type="dxa"/>
          <w:trHeight w:hRule="exact" w:val="386"/>
        </w:trPr>
        <w:tc>
          <w:tcPr>
            <w:tcW w:w="567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A2F98" w14:textId="77777777" w:rsidR="00640499" w:rsidRPr="000E3A9F" w:rsidRDefault="00640499" w:rsidP="00640499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D5EC" w14:textId="77777777" w:rsidR="00640499" w:rsidRPr="000E3A9F" w:rsidRDefault="00640499" w:rsidP="00640499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BBABD" w14:textId="77777777" w:rsidR="00640499" w:rsidRPr="00F31AB6" w:rsidRDefault="00640499" w:rsidP="006F0286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e28"/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  <w:bookmarkEnd w:id="9"/>
          </w:p>
        </w:tc>
      </w:tr>
      <w:tr w:rsidR="00D21134" w:rsidRPr="00F31AB6" w14:paraId="0A27CEBB" w14:textId="77777777" w:rsidTr="00F16FDC">
        <w:trPr>
          <w:gridAfter w:val="1"/>
          <w:wAfter w:w="33" w:type="dxa"/>
          <w:trHeight w:val="388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D7D6F" w14:textId="77777777" w:rsidR="00D21134" w:rsidRPr="000E3A9F" w:rsidRDefault="00640499" w:rsidP="006F0286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>Carte SNRC :</w:t>
            </w:r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31EAEF" w14:textId="77777777" w:rsidR="00D21134" w:rsidRPr="000E3A9F" w:rsidRDefault="00D21134" w:rsidP="006F0286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20EBAFB" w14:textId="77777777" w:rsidR="00D21134" w:rsidRPr="00F31AB6" w:rsidRDefault="00D21134" w:rsidP="00640499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640499" w:rsidRPr="00F31AB6" w14:paraId="057A774B" w14:textId="77777777" w:rsidTr="00F16FDC">
        <w:trPr>
          <w:gridAfter w:val="1"/>
          <w:wAfter w:w="33" w:type="dxa"/>
          <w:trHeight w:hRule="exact" w:val="412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2A178" w14:textId="77777777" w:rsidR="00640499" w:rsidRPr="000E3A9F" w:rsidRDefault="00640499" w:rsidP="006F0286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958A5" w14:textId="77777777" w:rsidR="00640499" w:rsidRPr="000E3A9F" w:rsidRDefault="00640499" w:rsidP="006F0286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640499" w:rsidRPr="00F31AB6" w14:paraId="7E968702" w14:textId="77777777" w:rsidTr="001533FB">
        <w:trPr>
          <w:gridAfter w:val="1"/>
          <w:wAfter w:w="33" w:type="dxa"/>
          <w:trHeight w:val="683"/>
        </w:trPr>
        <w:tc>
          <w:tcPr>
            <w:tcW w:w="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F1CB3" w14:textId="77777777" w:rsidR="00640499" w:rsidRPr="00F31AB6" w:rsidRDefault="00640499" w:rsidP="006F0286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3CD3CE" w14:textId="77777777" w:rsidR="00640499" w:rsidRPr="00640499" w:rsidRDefault="00640499" w:rsidP="00640499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D21134" w:rsidRPr="00F31AB6" w14:paraId="03D9FC6D" w14:textId="77777777" w:rsidTr="001533FB">
        <w:trPr>
          <w:gridAfter w:val="1"/>
          <w:wAfter w:w="33" w:type="dxa"/>
          <w:trHeight w:val="552"/>
        </w:trPr>
        <w:tc>
          <w:tcPr>
            <w:tcW w:w="96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65D9F" w14:textId="6C4A2C9B" w:rsidR="00D21134" w:rsidRPr="00CE2C54" w:rsidRDefault="00D21134" w:rsidP="006F0286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028D61" w14:textId="77777777" w:rsidR="00D21134" w:rsidRDefault="00D21134" w:rsidP="006F0286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04F69C62" w14:textId="77777777" w:rsidR="00D21134" w:rsidRPr="000E3A9F" w:rsidRDefault="00D21134" w:rsidP="006F0286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431B0B" w:rsidRPr="00F31AB6" w14:paraId="551DFC7D" w14:textId="77777777" w:rsidTr="001533FB">
        <w:trPr>
          <w:gridAfter w:val="1"/>
          <w:wAfter w:w="33" w:type="dxa"/>
          <w:trHeight w:val="70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58423" w14:textId="77777777" w:rsidR="00431B0B" w:rsidRPr="00F31AB6" w:rsidRDefault="00431B0B" w:rsidP="006F0286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B28CD" w14:textId="77777777" w:rsidR="00431B0B" w:rsidRPr="00F31AB6" w:rsidRDefault="00431B0B" w:rsidP="006F0286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6D792480" w14:textId="77777777" w:rsidR="00431B0B" w:rsidRPr="00122BF3" w:rsidRDefault="00431B0B" w:rsidP="006F0286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A2F25" w14:textId="77777777" w:rsidR="00431B0B" w:rsidRDefault="00431B0B" w:rsidP="006F0286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796F86F7" w14:textId="77777777" w:rsidR="00431B0B" w:rsidRPr="00122BF3" w:rsidRDefault="00431B0B" w:rsidP="006F0286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99A7B" w14:textId="77777777" w:rsidR="00431B0B" w:rsidRPr="00F31AB6" w:rsidRDefault="00431B0B" w:rsidP="006F0286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0DC83821" w14:textId="77777777" w:rsidR="00431B0B" w:rsidRPr="00F31AB6" w:rsidRDefault="00431B0B" w:rsidP="006F0286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431B0B" w:rsidRPr="00A3070F" w14:paraId="23B709BB" w14:textId="77777777" w:rsidTr="001518A5">
        <w:trPr>
          <w:gridAfter w:val="2"/>
          <w:wAfter w:w="331" w:type="dxa"/>
          <w:trHeight w:val="64"/>
        </w:trPr>
        <w:tc>
          <w:tcPr>
            <w:tcW w:w="111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C3195" w14:textId="77777777" w:rsidR="00431B0B" w:rsidRPr="00431B0B" w:rsidRDefault="00431B0B" w:rsidP="006F0286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431B0B" w:rsidRPr="002316AD" w14:paraId="6B002E0D" w14:textId="77777777" w:rsidTr="006F0286">
        <w:trPr>
          <w:gridAfter w:val="1"/>
          <w:wAfter w:w="33" w:type="dxa"/>
          <w:trHeight w:val="148"/>
        </w:trPr>
        <w:tc>
          <w:tcPr>
            <w:tcW w:w="11483" w:type="dxa"/>
            <w:gridSpan w:val="31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3FFD144A" w14:textId="77777777" w:rsidR="00431B0B" w:rsidRPr="00431B0B" w:rsidRDefault="00431B0B" w:rsidP="006F0286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5F232E" w:rsidRPr="00A3070F" w14:paraId="1C76B6F0" w14:textId="77777777" w:rsidTr="001518A5">
        <w:trPr>
          <w:gridAfter w:val="2"/>
          <w:wAfter w:w="331" w:type="dxa"/>
          <w:trHeight w:val="281"/>
        </w:trPr>
        <w:tc>
          <w:tcPr>
            <w:tcW w:w="111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39A65" w14:textId="77777777" w:rsidR="005F232E" w:rsidRPr="00C53408" w:rsidRDefault="005F232E" w:rsidP="00213394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C53408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518A5" w:rsidRPr="00F31AB6" w14:paraId="5BB32D9A" w14:textId="77777777" w:rsidTr="004D0094">
        <w:trPr>
          <w:trHeight w:hRule="exact" w:val="621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45F4" w14:textId="77777777" w:rsidR="001518A5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19AB9987" w14:textId="77777777" w:rsidR="001518A5" w:rsidRPr="00F31AB6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9B7E" w14:textId="77777777" w:rsidR="001518A5" w:rsidRPr="000077C7" w:rsidRDefault="001518A5" w:rsidP="002D2CD1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5F232E" w:rsidRPr="00F31AB6" w14:paraId="22EDF125" w14:textId="77777777" w:rsidTr="00F16FDC">
        <w:trPr>
          <w:gridAfter w:val="1"/>
          <w:wAfter w:w="33" w:type="dxa"/>
          <w:trHeight w:hRule="exact" w:val="405"/>
        </w:trPr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E0630" w14:textId="77777777" w:rsidR="005F232E" w:rsidRPr="00F31AB6" w:rsidRDefault="005F232E" w:rsidP="00213394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F04365" w14:textId="77777777" w:rsidR="005F232E" w:rsidRPr="00F31AB6" w:rsidRDefault="005F232E" w:rsidP="00213394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63928" w14:textId="77777777" w:rsidR="005F232E" w:rsidRPr="00F31AB6" w:rsidRDefault="005F232E" w:rsidP="00213394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B879B" w14:textId="77777777" w:rsidR="005F232E" w:rsidRPr="00F31AB6" w:rsidRDefault="005F232E" w:rsidP="00213394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5F232E" w:rsidRPr="00D8733C" w14:paraId="3F3E3AA1" w14:textId="77777777" w:rsidTr="001533FB">
        <w:trPr>
          <w:gridAfter w:val="1"/>
          <w:wAfter w:w="33" w:type="dxa"/>
          <w:trHeight w:hRule="exact" w:val="319"/>
        </w:trPr>
        <w:tc>
          <w:tcPr>
            <w:tcW w:w="56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8D5E3" w14:textId="77777777" w:rsidR="005F232E" w:rsidRPr="00D8733C" w:rsidRDefault="005F232E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216D9" w14:textId="77777777" w:rsidR="005F232E" w:rsidRPr="00D8733C" w:rsidRDefault="005F232E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2AD9" w14:textId="77777777" w:rsidR="005F232E" w:rsidRPr="00D8733C" w:rsidRDefault="005F232E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F7A29" w14:textId="77777777" w:rsidR="005F232E" w:rsidRPr="00D8733C" w:rsidRDefault="005F232E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5F232E" w:rsidRPr="00F31AB6" w14:paraId="46D7AE54" w14:textId="77777777" w:rsidTr="001518A5">
        <w:trPr>
          <w:gridAfter w:val="1"/>
          <w:wAfter w:w="33" w:type="dxa"/>
          <w:trHeight w:hRule="exact" w:val="386"/>
        </w:trPr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5C141E" w14:textId="77777777" w:rsidR="005F232E" w:rsidRPr="00F31AB6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CB6BD" w14:textId="77777777" w:rsidR="005F232E" w:rsidRPr="00F31AB6" w:rsidRDefault="005F232E" w:rsidP="00213394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23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7B4375" w14:textId="77777777" w:rsidR="005F232E" w:rsidRPr="00F31AB6" w:rsidRDefault="005F232E" w:rsidP="00213394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5F232E" w:rsidRPr="00D8733C" w14:paraId="0AA95C4E" w14:textId="77777777" w:rsidTr="00F16FDC">
        <w:trPr>
          <w:gridAfter w:val="1"/>
          <w:wAfter w:w="33" w:type="dxa"/>
          <w:trHeight w:hRule="exact" w:val="386"/>
        </w:trPr>
        <w:tc>
          <w:tcPr>
            <w:tcW w:w="567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7A9A6" w14:textId="77777777" w:rsidR="005F232E" w:rsidRPr="000E3A9F" w:rsidRDefault="005F232E" w:rsidP="00213394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43D0A" w14:textId="77777777" w:rsidR="005F232E" w:rsidRPr="000E3A9F" w:rsidRDefault="005F232E" w:rsidP="00213394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68C83" w14:textId="77777777" w:rsidR="005F232E" w:rsidRPr="00F31AB6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5F232E" w:rsidRPr="00F31AB6" w14:paraId="1A58A07D" w14:textId="77777777" w:rsidTr="00F16FDC">
        <w:trPr>
          <w:gridAfter w:val="1"/>
          <w:wAfter w:w="33" w:type="dxa"/>
          <w:trHeight w:val="262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6C03B" w14:textId="77777777" w:rsidR="005F232E" w:rsidRPr="000E3A9F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 xml:space="preserve">Carte </w:t>
            </w:r>
            <w:proofErr w:type="gramStart"/>
            <w:r w:rsidRPr="00F31AB6">
              <w:rPr>
                <w:color w:val="000080"/>
                <w:sz w:val="20"/>
                <w:lang w:val="en-CA"/>
              </w:rPr>
              <w:t>SNRC :</w:t>
            </w:r>
            <w:proofErr w:type="gramEnd"/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494B23" w14:textId="77777777" w:rsidR="005F232E" w:rsidRPr="000E3A9F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5D43DED" w14:textId="77777777" w:rsidR="005F232E" w:rsidRPr="00F31AB6" w:rsidRDefault="005F232E" w:rsidP="00213394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5F232E" w:rsidRPr="00F31AB6" w14:paraId="5FCA336E" w14:textId="77777777" w:rsidTr="00F16FDC">
        <w:trPr>
          <w:gridAfter w:val="1"/>
          <w:wAfter w:w="33" w:type="dxa"/>
          <w:trHeight w:hRule="exact" w:val="302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1AAC2" w14:textId="77777777" w:rsidR="005F232E" w:rsidRPr="000E3A9F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BC08" w14:textId="77777777" w:rsidR="005F232E" w:rsidRPr="000E3A9F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5F232E" w:rsidRPr="00F31AB6" w14:paraId="796F2A6D" w14:textId="77777777" w:rsidTr="001533FB">
        <w:trPr>
          <w:gridAfter w:val="1"/>
          <w:wAfter w:w="33" w:type="dxa"/>
          <w:trHeight w:val="525"/>
        </w:trPr>
        <w:tc>
          <w:tcPr>
            <w:tcW w:w="6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3E976" w14:textId="77777777" w:rsidR="005F232E" w:rsidRPr="00F31AB6" w:rsidRDefault="005F232E" w:rsidP="00213394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BC04049" w14:textId="77777777" w:rsidR="005F232E" w:rsidRPr="00640499" w:rsidRDefault="005F232E" w:rsidP="00213394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5F232E" w:rsidRPr="00F31AB6" w14:paraId="7C1BAD84" w14:textId="77777777" w:rsidTr="001533FB">
        <w:trPr>
          <w:gridAfter w:val="1"/>
          <w:wAfter w:w="33" w:type="dxa"/>
          <w:trHeight w:val="487"/>
        </w:trPr>
        <w:tc>
          <w:tcPr>
            <w:tcW w:w="96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B85BE" w14:textId="00D84EF5" w:rsidR="005F232E" w:rsidRPr="00CE2C54" w:rsidRDefault="005F232E" w:rsidP="00213394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FB7AD5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FB7AD5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FB7AD5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FB7AD5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06A477" w14:textId="77777777" w:rsidR="005F232E" w:rsidRDefault="005F232E" w:rsidP="00213394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52E025EC" w14:textId="77777777" w:rsidR="005F232E" w:rsidRPr="000E3A9F" w:rsidRDefault="005F232E" w:rsidP="00213394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5F232E" w:rsidRPr="00F31AB6" w14:paraId="01BA0F89" w14:textId="77777777" w:rsidTr="001533FB">
        <w:trPr>
          <w:gridAfter w:val="1"/>
          <w:wAfter w:w="33" w:type="dxa"/>
          <w:trHeight w:val="66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DC988A" w14:textId="77777777" w:rsidR="005F232E" w:rsidRPr="00F31AB6" w:rsidRDefault="005F232E" w:rsidP="00213394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4BC13" w14:textId="77777777" w:rsidR="005F232E" w:rsidRPr="00F31AB6" w:rsidRDefault="005F232E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0D400BDB" w14:textId="77777777" w:rsidR="005F232E" w:rsidRPr="00122BF3" w:rsidRDefault="005F232E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39A10" w14:textId="77777777" w:rsidR="005F232E" w:rsidRDefault="005F232E" w:rsidP="00213394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240A38EC" w14:textId="77777777" w:rsidR="005F232E" w:rsidRPr="00122BF3" w:rsidRDefault="005F232E" w:rsidP="00213394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678CC" w14:textId="77777777" w:rsidR="005F232E" w:rsidRPr="00F31AB6" w:rsidRDefault="005F232E" w:rsidP="00213394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3FC4F364" w14:textId="77777777" w:rsidR="005F232E" w:rsidRPr="00F31AB6" w:rsidRDefault="005F232E" w:rsidP="00213394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1434C5" w:rsidRPr="00A3070F" w14:paraId="4C83EA89" w14:textId="77777777" w:rsidTr="001518A5">
        <w:trPr>
          <w:gridAfter w:val="2"/>
          <w:wAfter w:w="331" w:type="dxa"/>
          <w:trHeight w:val="64"/>
        </w:trPr>
        <w:tc>
          <w:tcPr>
            <w:tcW w:w="111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2A3D4" w14:textId="77777777" w:rsidR="001434C5" w:rsidRPr="00431B0B" w:rsidRDefault="001434C5" w:rsidP="006F0286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1434C5" w:rsidRPr="002316AD" w14:paraId="7AFBC6F1" w14:textId="77777777" w:rsidTr="006F0286">
        <w:trPr>
          <w:gridAfter w:val="1"/>
          <w:wAfter w:w="33" w:type="dxa"/>
          <w:trHeight w:val="148"/>
        </w:trPr>
        <w:tc>
          <w:tcPr>
            <w:tcW w:w="11483" w:type="dxa"/>
            <w:gridSpan w:val="31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7BC97789" w14:textId="77777777" w:rsidR="001434C5" w:rsidRPr="00431B0B" w:rsidRDefault="001434C5" w:rsidP="006F0286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5F232E" w:rsidRPr="00A3070F" w14:paraId="6DCD63A8" w14:textId="77777777" w:rsidTr="001518A5">
        <w:trPr>
          <w:gridAfter w:val="2"/>
          <w:wAfter w:w="331" w:type="dxa"/>
          <w:trHeight w:val="281"/>
        </w:trPr>
        <w:tc>
          <w:tcPr>
            <w:tcW w:w="1118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BF547" w14:textId="77777777" w:rsidR="005F232E" w:rsidRPr="00C53408" w:rsidRDefault="005F232E" w:rsidP="00213394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C53408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518A5" w:rsidRPr="00F31AB6" w14:paraId="04F76169" w14:textId="77777777" w:rsidTr="00835CBD">
        <w:trPr>
          <w:trHeight w:hRule="exact" w:val="711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9070" w14:textId="77777777" w:rsidR="001518A5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38EC1BF6" w14:textId="77777777" w:rsidR="001518A5" w:rsidRPr="00F31AB6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8F32" w14:textId="77777777" w:rsidR="001518A5" w:rsidRPr="000077C7" w:rsidRDefault="001518A5" w:rsidP="002D2CD1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5F232E" w:rsidRPr="00F31AB6" w14:paraId="7F5EB44D" w14:textId="77777777" w:rsidTr="00F16FDC">
        <w:trPr>
          <w:gridAfter w:val="1"/>
          <w:wAfter w:w="33" w:type="dxa"/>
          <w:trHeight w:hRule="exact" w:val="280"/>
        </w:trPr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CB5C5" w14:textId="77777777" w:rsidR="005F232E" w:rsidRPr="00F31AB6" w:rsidRDefault="005F232E" w:rsidP="00213394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61CF5" w14:textId="77777777" w:rsidR="005F232E" w:rsidRPr="00F31AB6" w:rsidRDefault="005F232E" w:rsidP="00213394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1CD67" w14:textId="77777777" w:rsidR="005F232E" w:rsidRPr="00F31AB6" w:rsidRDefault="005F232E" w:rsidP="00213394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1BF90" w14:textId="77777777" w:rsidR="005F232E" w:rsidRPr="00F31AB6" w:rsidRDefault="005F232E" w:rsidP="00213394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5F232E" w:rsidRPr="00D8733C" w14:paraId="0906553A" w14:textId="77777777" w:rsidTr="00F16FDC">
        <w:trPr>
          <w:gridAfter w:val="1"/>
          <w:wAfter w:w="33" w:type="dxa"/>
          <w:trHeight w:hRule="exact" w:val="386"/>
        </w:trPr>
        <w:tc>
          <w:tcPr>
            <w:tcW w:w="567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7E8A1" w14:textId="77777777" w:rsidR="005F232E" w:rsidRPr="00D8733C" w:rsidRDefault="005F232E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44FAA" w14:textId="77777777" w:rsidR="005F232E" w:rsidRPr="00D8733C" w:rsidRDefault="005F232E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10B3F" w14:textId="77777777" w:rsidR="005F232E" w:rsidRPr="00D8733C" w:rsidRDefault="005F232E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9253D" w14:textId="77777777" w:rsidR="005F232E" w:rsidRPr="00D8733C" w:rsidRDefault="005F232E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5F232E" w:rsidRPr="00F31AB6" w14:paraId="0D1C86C4" w14:textId="77777777" w:rsidTr="001518A5">
        <w:trPr>
          <w:gridAfter w:val="1"/>
          <w:wAfter w:w="33" w:type="dxa"/>
          <w:trHeight w:hRule="exact" w:val="386"/>
        </w:trPr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005129" w14:textId="77777777" w:rsidR="005F232E" w:rsidRPr="00F31AB6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6697C" w14:textId="77777777" w:rsidR="005F232E" w:rsidRPr="00F31AB6" w:rsidRDefault="005F232E" w:rsidP="00213394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23" w:type="dxa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79A0DA" w14:textId="77777777" w:rsidR="005F232E" w:rsidRPr="00F31AB6" w:rsidRDefault="005F232E" w:rsidP="00213394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5F232E" w:rsidRPr="00D8733C" w14:paraId="62E9C8F8" w14:textId="77777777" w:rsidTr="00F16FDC">
        <w:trPr>
          <w:gridAfter w:val="1"/>
          <w:wAfter w:w="33" w:type="dxa"/>
          <w:trHeight w:hRule="exact" w:val="386"/>
        </w:trPr>
        <w:tc>
          <w:tcPr>
            <w:tcW w:w="567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AD031" w14:textId="77777777" w:rsidR="005F232E" w:rsidRPr="000E3A9F" w:rsidRDefault="005F232E" w:rsidP="00213394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1AA1E" w14:textId="77777777" w:rsidR="005F232E" w:rsidRPr="000E3A9F" w:rsidRDefault="005F232E" w:rsidP="00213394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7EADC" w14:textId="77777777" w:rsidR="005F232E" w:rsidRPr="00F31AB6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5F232E" w:rsidRPr="00F31AB6" w14:paraId="5CD480C3" w14:textId="77777777" w:rsidTr="00F16FDC">
        <w:trPr>
          <w:gridAfter w:val="1"/>
          <w:wAfter w:w="33" w:type="dxa"/>
          <w:trHeight w:val="388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FC423" w14:textId="77777777" w:rsidR="005F232E" w:rsidRPr="000E3A9F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>Carte SNRC :</w:t>
            </w:r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A437B9" w14:textId="77777777" w:rsidR="005F232E" w:rsidRPr="000E3A9F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FA9936" w14:textId="77777777" w:rsidR="005F232E" w:rsidRPr="00F31AB6" w:rsidRDefault="005F232E" w:rsidP="00213394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5F232E" w:rsidRPr="00F31AB6" w14:paraId="0326747B" w14:textId="77777777" w:rsidTr="00F16FDC">
        <w:trPr>
          <w:gridAfter w:val="1"/>
          <w:wAfter w:w="33" w:type="dxa"/>
          <w:trHeight w:hRule="exact" w:val="401"/>
        </w:trPr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C9201" w14:textId="77777777" w:rsidR="005F232E" w:rsidRPr="000E3A9F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A100B" w14:textId="77777777" w:rsidR="005F232E" w:rsidRPr="000E3A9F" w:rsidRDefault="005F232E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5F232E" w:rsidRPr="00F31AB6" w14:paraId="76734502" w14:textId="77777777" w:rsidTr="001533FB">
        <w:trPr>
          <w:gridAfter w:val="1"/>
          <w:wAfter w:w="33" w:type="dxa"/>
          <w:trHeight w:val="541"/>
        </w:trPr>
        <w:tc>
          <w:tcPr>
            <w:tcW w:w="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F372C" w14:textId="77777777" w:rsidR="005F232E" w:rsidRPr="00F31AB6" w:rsidRDefault="005F232E" w:rsidP="00213394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3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047E6E" w14:textId="77777777" w:rsidR="005F232E" w:rsidRPr="00640499" w:rsidRDefault="005F232E" w:rsidP="00213394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5F232E" w:rsidRPr="00F31AB6" w14:paraId="6BBEEB1A" w14:textId="77777777" w:rsidTr="001533FB">
        <w:trPr>
          <w:gridAfter w:val="1"/>
          <w:wAfter w:w="33" w:type="dxa"/>
          <w:trHeight w:val="591"/>
        </w:trPr>
        <w:tc>
          <w:tcPr>
            <w:tcW w:w="96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B5217" w14:textId="752B0200" w:rsidR="005F232E" w:rsidRPr="00CE2C54" w:rsidRDefault="005F232E" w:rsidP="00213394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F919A3" w14:textId="77777777" w:rsidR="005F232E" w:rsidRDefault="005F232E" w:rsidP="00213394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1E5987E4" w14:textId="77777777" w:rsidR="005F232E" w:rsidRPr="000E3A9F" w:rsidRDefault="005F232E" w:rsidP="00213394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5F232E" w:rsidRPr="00F31AB6" w14:paraId="12F26567" w14:textId="77777777" w:rsidTr="001533FB">
        <w:trPr>
          <w:gridAfter w:val="1"/>
          <w:wAfter w:w="33" w:type="dxa"/>
          <w:trHeight w:val="69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E23E8" w14:textId="77777777" w:rsidR="005F232E" w:rsidRPr="00F31AB6" w:rsidRDefault="005F232E" w:rsidP="00213394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43EA4" w14:textId="77777777" w:rsidR="005F232E" w:rsidRPr="00F31AB6" w:rsidRDefault="005F232E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59A3FEBB" w14:textId="77777777" w:rsidR="005F232E" w:rsidRPr="00122BF3" w:rsidRDefault="005F232E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02E05" w14:textId="77777777" w:rsidR="005F232E" w:rsidRDefault="005F232E" w:rsidP="00213394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01A22061" w14:textId="77777777" w:rsidR="005F232E" w:rsidRPr="00122BF3" w:rsidRDefault="005F232E" w:rsidP="00213394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0E34F" w14:textId="77777777" w:rsidR="005F232E" w:rsidRPr="00F31AB6" w:rsidRDefault="005F232E" w:rsidP="00213394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59DD1EC6" w14:textId="77777777" w:rsidR="005F232E" w:rsidRPr="00F31AB6" w:rsidRDefault="005F232E" w:rsidP="00213394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6F1502" w:rsidRPr="00F31AB6" w14:paraId="535572D8" w14:textId="77777777" w:rsidTr="005F232E">
        <w:trPr>
          <w:gridAfter w:val="1"/>
          <w:wAfter w:w="33" w:type="dxa"/>
          <w:trHeight w:hRule="exact" w:val="1293"/>
        </w:trPr>
        <w:tc>
          <w:tcPr>
            <w:tcW w:w="114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5EE23" w14:textId="77777777" w:rsidR="006F1502" w:rsidRDefault="006F1502" w:rsidP="00213394">
            <w:pPr>
              <w:jc w:val="right"/>
              <w:rPr>
                <w:b/>
                <w:sz w:val="20"/>
                <w:szCs w:val="20"/>
              </w:rPr>
            </w:pPr>
            <w:r w:rsidRPr="000077C7">
              <w:rPr>
                <w:b/>
                <w:sz w:val="20"/>
                <w:szCs w:val="20"/>
              </w:rPr>
              <w:t xml:space="preserve">Annexe 1 – Page 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separate"/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end"/>
            </w:r>
            <w:r w:rsidRPr="000077C7">
              <w:rPr>
                <w:b/>
                <w:sz w:val="20"/>
                <w:szCs w:val="20"/>
                <w:lang w:val="en-CA"/>
              </w:rPr>
              <w:t xml:space="preserve"> </w:t>
            </w:r>
            <w:r w:rsidRPr="000077C7">
              <w:rPr>
                <w:b/>
                <w:sz w:val="20"/>
                <w:szCs w:val="20"/>
              </w:rPr>
              <w:t xml:space="preserve">de 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separate"/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end"/>
            </w:r>
            <w:r w:rsidRPr="000077C7">
              <w:rPr>
                <w:b/>
                <w:sz w:val="20"/>
                <w:szCs w:val="20"/>
              </w:rPr>
              <w:t xml:space="preserve"> </w:t>
            </w:r>
          </w:p>
          <w:p w14:paraId="7828E13A" w14:textId="18506F2C" w:rsidR="007B7485" w:rsidRPr="000077C7" w:rsidRDefault="007B7485" w:rsidP="0021339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0239D37" w14:textId="6A774AD5" w:rsidR="001434C5" w:rsidRDefault="001434C5">
      <w:pPr>
        <w:rPr>
          <w:sz w:val="10"/>
          <w:szCs w:val="10"/>
        </w:rPr>
      </w:pPr>
    </w:p>
    <w:p w14:paraId="7D7EBA52" w14:textId="01BEE00B" w:rsidR="001533FB" w:rsidRDefault="001533FB">
      <w:pPr>
        <w:rPr>
          <w:sz w:val="10"/>
          <w:szCs w:val="10"/>
        </w:rPr>
      </w:pPr>
    </w:p>
    <w:p w14:paraId="12A5AA0A" w14:textId="78790345" w:rsidR="001533FB" w:rsidRDefault="001533FB">
      <w:pPr>
        <w:rPr>
          <w:sz w:val="10"/>
          <w:szCs w:val="10"/>
        </w:rPr>
      </w:pPr>
    </w:p>
    <w:p w14:paraId="557F6367" w14:textId="131551A5" w:rsidR="001533FB" w:rsidRDefault="001533FB">
      <w:pPr>
        <w:rPr>
          <w:sz w:val="10"/>
          <w:szCs w:val="10"/>
        </w:rPr>
      </w:pPr>
    </w:p>
    <w:p w14:paraId="33E9D7A5" w14:textId="2D02B154" w:rsidR="001533FB" w:rsidRDefault="001533FB">
      <w:pPr>
        <w:rPr>
          <w:sz w:val="10"/>
          <w:szCs w:val="10"/>
        </w:rPr>
      </w:pPr>
    </w:p>
    <w:p w14:paraId="5B59BBEE" w14:textId="1C8B8031" w:rsidR="001533FB" w:rsidRDefault="001533FB">
      <w:pPr>
        <w:rPr>
          <w:sz w:val="10"/>
          <w:szCs w:val="10"/>
        </w:rPr>
      </w:pPr>
    </w:p>
    <w:p w14:paraId="2EC18C67" w14:textId="52341286" w:rsidR="001533FB" w:rsidRDefault="001533FB">
      <w:pPr>
        <w:rPr>
          <w:sz w:val="10"/>
          <w:szCs w:val="10"/>
        </w:rPr>
      </w:pPr>
    </w:p>
    <w:p w14:paraId="32B786FB" w14:textId="45C21F07" w:rsidR="001533FB" w:rsidRDefault="001533FB">
      <w:pPr>
        <w:rPr>
          <w:sz w:val="10"/>
          <w:szCs w:val="10"/>
        </w:rPr>
      </w:pPr>
    </w:p>
    <w:p w14:paraId="432D3333" w14:textId="3811F555" w:rsidR="001533FB" w:rsidRDefault="001533FB">
      <w:pPr>
        <w:rPr>
          <w:sz w:val="10"/>
          <w:szCs w:val="10"/>
        </w:rPr>
      </w:pPr>
    </w:p>
    <w:p w14:paraId="23FD9480" w14:textId="5236A513" w:rsidR="001533FB" w:rsidRDefault="001533FB">
      <w:pPr>
        <w:rPr>
          <w:sz w:val="10"/>
          <w:szCs w:val="10"/>
        </w:rPr>
      </w:pPr>
    </w:p>
    <w:p w14:paraId="1567BB0C" w14:textId="477F797A" w:rsidR="001533FB" w:rsidRDefault="001533FB">
      <w:pPr>
        <w:rPr>
          <w:sz w:val="10"/>
          <w:szCs w:val="10"/>
        </w:rPr>
      </w:pPr>
    </w:p>
    <w:p w14:paraId="0064070E" w14:textId="186F4D60" w:rsidR="001533FB" w:rsidRDefault="001533FB">
      <w:pPr>
        <w:rPr>
          <w:sz w:val="10"/>
          <w:szCs w:val="10"/>
        </w:rPr>
      </w:pPr>
    </w:p>
    <w:p w14:paraId="00F81294" w14:textId="77777777" w:rsidR="001533FB" w:rsidRDefault="001533FB">
      <w:pPr>
        <w:rPr>
          <w:sz w:val="10"/>
          <w:szCs w:val="10"/>
        </w:rPr>
      </w:pPr>
    </w:p>
    <w:tbl>
      <w:tblPr>
        <w:tblW w:w="115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4"/>
        <w:gridCol w:w="2307"/>
        <w:gridCol w:w="242"/>
        <w:gridCol w:w="609"/>
        <w:gridCol w:w="283"/>
        <w:gridCol w:w="29"/>
        <w:gridCol w:w="1886"/>
        <w:gridCol w:w="70"/>
        <w:gridCol w:w="283"/>
        <w:gridCol w:w="1206"/>
        <w:gridCol w:w="70"/>
        <w:gridCol w:w="129"/>
        <w:gridCol w:w="1560"/>
        <w:gridCol w:w="329"/>
      </w:tblGrid>
      <w:tr w:rsidR="006D7695" w:rsidRPr="002316AD" w14:paraId="29E02F56" w14:textId="77777777" w:rsidTr="001518A5">
        <w:trPr>
          <w:trHeight w:val="491"/>
        </w:trPr>
        <w:tc>
          <w:tcPr>
            <w:tcW w:w="11516" w:type="dxa"/>
            <w:gridSpan w:val="15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41530B2A" w14:textId="77777777" w:rsidR="006D7695" w:rsidRPr="002316AD" w:rsidRDefault="006D7695" w:rsidP="00213394">
            <w:pPr>
              <w:tabs>
                <w:tab w:val="left" w:pos="480"/>
              </w:tabs>
            </w:pPr>
            <w:r>
              <w:rPr>
                <w:b/>
                <w:sz w:val="20"/>
                <w:szCs w:val="20"/>
              </w:rPr>
              <w:t>ANNEXE 1</w:t>
            </w:r>
            <w:r w:rsidRPr="002316AD">
              <w:tab/>
            </w:r>
            <w:r w:rsidRPr="00F31AB6">
              <w:rPr>
                <w:b/>
                <w:sz w:val="20"/>
                <w:szCs w:val="20"/>
              </w:rPr>
              <w:t xml:space="preserve">LOCALISATION </w:t>
            </w:r>
            <w:r>
              <w:rPr>
                <w:b/>
                <w:sz w:val="20"/>
                <w:szCs w:val="20"/>
              </w:rPr>
              <w:t xml:space="preserve">DES TERRAINS </w:t>
            </w:r>
            <w:r w:rsidRPr="00F31AB6">
              <w:rPr>
                <w:b/>
                <w:sz w:val="20"/>
                <w:szCs w:val="20"/>
              </w:rPr>
              <w:t>VISÉ</w:t>
            </w:r>
            <w:r>
              <w:rPr>
                <w:b/>
                <w:sz w:val="20"/>
                <w:szCs w:val="20"/>
              </w:rPr>
              <w:t xml:space="preserve"> ET </w:t>
            </w:r>
            <w:r w:rsidRPr="00F31AB6">
              <w:rPr>
                <w:b/>
                <w:sz w:val="20"/>
                <w:szCs w:val="20"/>
              </w:rPr>
              <w:t>RENSEIGNEMENTS RELATIFS À L’EXPLOITATION</w:t>
            </w:r>
          </w:p>
        </w:tc>
      </w:tr>
      <w:tr w:rsidR="006D7695" w:rsidRPr="00A3070F" w14:paraId="3A60651A" w14:textId="77777777" w:rsidTr="00213394">
        <w:trPr>
          <w:gridAfter w:val="1"/>
          <w:wAfter w:w="329" w:type="dxa"/>
          <w:trHeight w:val="281"/>
        </w:trPr>
        <w:tc>
          <w:tcPr>
            <w:tcW w:w="11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4D15C" w14:textId="77777777" w:rsidR="006D7695" w:rsidRPr="00C53408" w:rsidRDefault="006D7695" w:rsidP="00213394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C53408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6D7695" w:rsidRPr="00F31AB6" w14:paraId="0A48F01E" w14:textId="77777777" w:rsidTr="004D0094">
        <w:trPr>
          <w:trHeight w:hRule="exact" w:val="62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4922" w14:textId="77777777" w:rsidR="006D7695" w:rsidRDefault="006D7695" w:rsidP="00213394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1F137681" w14:textId="3D315529" w:rsidR="001518A5" w:rsidRPr="00F31AB6" w:rsidRDefault="001518A5" w:rsidP="00213394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0775" w14:textId="1983CAFE" w:rsidR="006D7695" w:rsidRPr="000077C7" w:rsidRDefault="001518A5" w:rsidP="00213394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6D7695" w:rsidRPr="00F31AB6" w14:paraId="11C6DAE3" w14:textId="77777777" w:rsidTr="00F16FDC">
        <w:trPr>
          <w:trHeight w:hRule="exact" w:val="405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075DB" w14:textId="77777777" w:rsidR="006D7695" w:rsidRPr="00F31AB6" w:rsidRDefault="006D7695" w:rsidP="00213394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62CEB" w14:textId="77777777" w:rsidR="006D7695" w:rsidRPr="00F31AB6" w:rsidRDefault="006D7695" w:rsidP="00213394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635D2" w14:textId="77777777" w:rsidR="006D7695" w:rsidRPr="00F31AB6" w:rsidRDefault="006D7695" w:rsidP="00213394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B9C44" w14:textId="77777777" w:rsidR="006D7695" w:rsidRPr="00F31AB6" w:rsidRDefault="006D7695" w:rsidP="00213394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6D7695" w:rsidRPr="00D8733C" w14:paraId="4797C950" w14:textId="77777777" w:rsidTr="00F16FDC">
        <w:trPr>
          <w:trHeight w:hRule="exact" w:val="386"/>
        </w:trPr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7E573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A1BFB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056A9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94924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7B2B611E" w14:textId="77777777" w:rsidTr="00F16FDC">
        <w:trPr>
          <w:trHeight w:hRule="exact" w:val="386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12D6BC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4A783" w14:textId="77777777" w:rsidR="006D7695" w:rsidRPr="00F31AB6" w:rsidRDefault="006D7695" w:rsidP="00213394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54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5B35CA" w14:textId="77777777" w:rsidR="006D7695" w:rsidRPr="00F31AB6" w:rsidRDefault="006D7695" w:rsidP="00213394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6D7695" w:rsidRPr="00D8733C" w14:paraId="4A2BB871" w14:textId="77777777" w:rsidTr="00F16FDC">
        <w:trPr>
          <w:trHeight w:hRule="exact" w:val="386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9BAD4" w14:textId="77777777" w:rsidR="006D7695" w:rsidRPr="000E3A9F" w:rsidRDefault="006D7695" w:rsidP="00213394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12578" w14:textId="77777777" w:rsidR="006D7695" w:rsidRPr="000E3A9F" w:rsidRDefault="006D7695" w:rsidP="00213394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726E3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72D7A627" w14:textId="77777777" w:rsidTr="00F16FDC">
        <w:trPr>
          <w:trHeight w:val="38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FA910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 xml:space="preserve">Carte </w:t>
            </w:r>
            <w:proofErr w:type="gramStart"/>
            <w:r w:rsidRPr="00F31AB6">
              <w:rPr>
                <w:color w:val="000080"/>
                <w:sz w:val="20"/>
                <w:lang w:val="en-CA"/>
              </w:rPr>
              <w:t>SNRC :</w:t>
            </w:r>
            <w:proofErr w:type="gramEnd"/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156E68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3949F9" w14:textId="77777777" w:rsidR="006D7695" w:rsidRPr="00F31AB6" w:rsidRDefault="006D7695" w:rsidP="00213394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6D7695" w:rsidRPr="00F31AB6" w14:paraId="0E9CCF5A" w14:textId="77777777" w:rsidTr="001533FB">
        <w:trPr>
          <w:trHeight w:hRule="exact" w:val="31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E180F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DD4E2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6D7695" w:rsidRPr="00F31AB6" w14:paraId="7876279A" w14:textId="77777777" w:rsidTr="001533FB">
        <w:trPr>
          <w:trHeight w:val="702"/>
        </w:trPr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B5CE1" w14:textId="77777777" w:rsidR="006D7695" w:rsidRPr="00F31AB6" w:rsidRDefault="006D7695" w:rsidP="00213394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4B6EB86" w14:textId="77777777" w:rsidR="006D7695" w:rsidRPr="00640499" w:rsidRDefault="006D7695" w:rsidP="00213394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D7695" w:rsidRPr="00F31AB6" w14:paraId="63506A91" w14:textId="77777777" w:rsidTr="001533FB">
        <w:trPr>
          <w:trHeight w:val="538"/>
        </w:trPr>
        <w:tc>
          <w:tcPr>
            <w:tcW w:w="9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A3A6D" w14:textId="1829445E" w:rsidR="006D7695" w:rsidRPr="00CE2C54" w:rsidRDefault="006D7695" w:rsidP="00213394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004EA0" w14:textId="77777777" w:rsidR="006D7695" w:rsidRDefault="006D7695" w:rsidP="00213394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38D52099" w14:textId="77777777" w:rsidR="006D7695" w:rsidRPr="000E3A9F" w:rsidRDefault="006D7695" w:rsidP="00213394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6D7695" w:rsidRPr="00F31AB6" w14:paraId="45F4F30F" w14:textId="77777777" w:rsidTr="001533FB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5267A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71DC15" w14:textId="77777777" w:rsidR="006D7695" w:rsidRPr="00F31AB6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7014C939" w14:textId="77777777" w:rsidR="006D7695" w:rsidRPr="00122BF3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8875E" w14:textId="77777777" w:rsidR="006D7695" w:rsidRDefault="006D7695" w:rsidP="00213394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72EDFE22" w14:textId="77777777" w:rsidR="006D7695" w:rsidRPr="00122BF3" w:rsidRDefault="006D7695" w:rsidP="00213394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B4827" w14:textId="77777777" w:rsidR="006D7695" w:rsidRPr="00F31AB6" w:rsidRDefault="006D7695" w:rsidP="00213394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104BC5EE" w14:textId="77777777" w:rsidR="006D7695" w:rsidRPr="00F31AB6" w:rsidRDefault="006D7695" w:rsidP="00213394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6D7695" w:rsidRPr="00A3070F" w14:paraId="3DBC174C" w14:textId="77777777" w:rsidTr="00213394">
        <w:trPr>
          <w:gridAfter w:val="1"/>
          <w:wAfter w:w="329" w:type="dxa"/>
          <w:trHeight w:val="64"/>
        </w:trPr>
        <w:tc>
          <w:tcPr>
            <w:tcW w:w="11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D57BF" w14:textId="77777777" w:rsidR="006D7695" w:rsidRPr="00431B0B" w:rsidRDefault="006D7695" w:rsidP="00213394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D7695" w:rsidRPr="002316AD" w14:paraId="0BFC35EF" w14:textId="77777777" w:rsidTr="00F16FDC">
        <w:trPr>
          <w:trHeight w:val="148"/>
        </w:trPr>
        <w:tc>
          <w:tcPr>
            <w:tcW w:w="11516" w:type="dxa"/>
            <w:gridSpan w:val="15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73D6A170" w14:textId="77777777" w:rsidR="006D7695" w:rsidRPr="00431B0B" w:rsidRDefault="006D7695" w:rsidP="00213394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D7695" w:rsidRPr="00A3070F" w14:paraId="570C65EB" w14:textId="77777777" w:rsidTr="00213394">
        <w:trPr>
          <w:gridAfter w:val="1"/>
          <w:wAfter w:w="329" w:type="dxa"/>
          <w:trHeight w:val="281"/>
        </w:trPr>
        <w:tc>
          <w:tcPr>
            <w:tcW w:w="11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DC932" w14:textId="77777777" w:rsidR="006D7695" w:rsidRPr="00C53408" w:rsidRDefault="006D7695" w:rsidP="00213394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C53408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518A5" w:rsidRPr="00F31AB6" w14:paraId="7279AA37" w14:textId="77777777" w:rsidTr="001533FB">
        <w:trPr>
          <w:trHeight w:hRule="exact" w:val="59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D5C4" w14:textId="77777777" w:rsidR="001518A5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55798450" w14:textId="77777777" w:rsidR="001518A5" w:rsidRPr="00F31AB6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CF2C" w14:textId="77777777" w:rsidR="001518A5" w:rsidRPr="000077C7" w:rsidRDefault="001518A5" w:rsidP="002D2CD1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6D7695" w:rsidRPr="00F31AB6" w14:paraId="5B057D9B" w14:textId="77777777" w:rsidTr="00F16FDC">
        <w:trPr>
          <w:trHeight w:hRule="exact" w:val="405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BC07F" w14:textId="77777777" w:rsidR="006D7695" w:rsidRPr="00F31AB6" w:rsidRDefault="006D7695" w:rsidP="00213394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4C4BF" w14:textId="77777777" w:rsidR="006D7695" w:rsidRPr="00F31AB6" w:rsidRDefault="006D7695" w:rsidP="00213394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C898F" w14:textId="77777777" w:rsidR="006D7695" w:rsidRPr="00F31AB6" w:rsidRDefault="006D7695" w:rsidP="00213394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6194D" w14:textId="77777777" w:rsidR="006D7695" w:rsidRPr="00F31AB6" w:rsidRDefault="006D7695" w:rsidP="00213394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6D7695" w:rsidRPr="00D8733C" w14:paraId="1B5CB179" w14:textId="77777777" w:rsidTr="00F16FDC">
        <w:trPr>
          <w:trHeight w:hRule="exact" w:val="386"/>
        </w:trPr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08CF4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C7131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F24B8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057FF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6E7DB0D1" w14:textId="77777777" w:rsidTr="00F16FDC">
        <w:trPr>
          <w:trHeight w:hRule="exact" w:val="386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12EA5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758EB" w14:textId="77777777" w:rsidR="006D7695" w:rsidRPr="00F31AB6" w:rsidRDefault="006D7695" w:rsidP="00213394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54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5AF534" w14:textId="77777777" w:rsidR="006D7695" w:rsidRPr="00F31AB6" w:rsidRDefault="006D7695" w:rsidP="00213394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6D7695" w:rsidRPr="00D8733C" w14:paraId="31002FC2" w14:textId="77777777" w:rsidTr="00F16FDC">
        <w:trPr>
          <w:trHeight w:hRule="exact" w:val="386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3577" w14:textId="77777777" w:rsidR="006D7695" w:rsidRPr="000E3A9F" w:rsidRDefault="006D7695" w:rsidP="00213394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0F3AA" w14:textId="77777777" w:rsidR="006D7695" w:rsidRPr="000E3A9F" w:rsidRDefault="006D7695" w:rsidP="00213394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AE00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4113719F" w14:textId="77777777" w:rsidTr="001533FB">
        <w:trPr>
          <w:trHeight w:val="27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505C2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 xml:space="preserve">Carte </w:t>
            </w:r>
            <w:proofErr w:type="gramStart"/>
            <w:r w:rsidRPr="00F31AB6">
              <w:rPr>
                <w:color w:val="000080"/>
                <w:sz w:val="20"/>
                <w:lang w:val="en-CA"/>
              </w:rPr>
              <w:t>SNRC :</w:t>
            </w:r>
            <w:proofErr w:type="gramEnd"/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2ACCF9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5066311" w14:textId="77777777" w:rsidR="006D7695" w:rsidRPr="00F31AB6" w:rsidRDefault="006D7695" w:rsidP="00213394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6D7695" w:rsidRPr="00F31AB6" w14:paraId="217F5471" w14:textId="77777777" w:rsidTr="00F16FDC">
        <w:trPr>
          <w:trHeight w:hRule="exact" w:val="41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AB090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448F3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6D7695" w:rsidRPr="00F31AB6" w14:paraId="7CA8C81C" w14:textId="77777777" w:rsidTr="001533FB">
        <w:trPr>
          <w:trHeight w:val="563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3570" w14:textId="77777777" w:rsidR="006D7695" w:rsidRPr="00F31AB6" w:rsidRDefault="006D7695" w:rsidP="00213394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729E0FA" w14:textId="77777777" w:rsidR="006D7695" w:rsidRPr="00640499" w:rsidRDefault="006D7695" w:rsidP="00213394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D7695" w:rsidRPr="00F31AB6" w14:paraId="0FB123EE" w14:textId="77777777" w:rsidTr="001533FB">
        <w:trPr>
          <w:trHeight w:val="557"/>
        </w:trPr>
        <w:tc>
          <w:tcPr>
            <w:tcW w:w="9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1CC96" w14:textId="1A8F4672" w:rsidR="006D7695" w:rsidRPr="00CE2C54" w:rsidRDefault="006D7695" w:rsidP="00213394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E27E6B" w14:textId="77777777" w:rsidR="006D7695" w:rsidRDefault="006D7695" w:rsidP="00213394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1F18A651" w14:textId="77777777" w:rsidR="006D7695" w:rsidRPr="000E3A9F" w:rsidRDefault="006D7695" w:rsidP="00213394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6D7695" w:rsidRPr="00F31AB6" w14:paraId="542D3654" w14:textId="77777777" w:rsidTr="001533FB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C2546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EEB0AA" w14:textId="77777777" w:rsidR="006D7695" w:rsidRPr="00F31AB6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1CFC597A" w14:textId="77777777" w:rsidR="006D7695" w:rsidRPr="00122BF3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1707E" w14:textId="77777777" w:rsidR="006D7695" w:rsidRDefault="006D7695" w:rsidP="00213394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0A455D14" w14:textId="77777777" w:rsidR="006D7695" w:rsidRPr="00122BF3" w:rsidRDefault="006D7695" w:rsidP="00213394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090CC" w14:textId="77777777" w:rsidR="006D7695" w:rsidRPr="00F31AB6" w:rsidRDefault="006D7695" w:rsidP="00213394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708FB55A" w14:textId="77777777" w:rsidR="006D7695" w:rsidRPr="00F31AB6" w:rsidRDefault="006D7695" w:rsidP="00213394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6D7695" w:rsidRPr="00A3070F" w14:paraId="7EE4ED3E" w14:textId="77777777" w:rsidTr="00213394">
        <w:trPr>
          <w:gridAfter w:val="1"/>
          <w:wAfter w:w="329" w:type="dxa"/>
          <w:trHeight w:val="64"/>
        </w:trPr>
        <w:tc>
          <w:tcPr>
            <w:tcW w:w="111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A1F70" w14:textId="77777777" w:rsidR="006D7695" w:rsidRPr="00431B0B" w:rsidRDefault="006D7695" w:rsidP="00213394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D7695" w:rsidRPr="002316AD" w14:paraId="360F09AF" w14:textId="77777777" w:rsidTr="00F16FDC">
        <w:trPr>
          <w:trHeight w:val="148"/>
        </w:trPr>
        <w:tc>
          <w:tcPr>
            <w:tcW w:w="11516" w:type="dxa"/>
            <w:gridSpan w:val="15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2F6E5065" w14:textId="77777777" w:rsidR="006D7695" w:rsidRPr="00431B0B" w:rsidRDefault="006D7695" w:rsidP="00213394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D7695" w:rsidRPr="00A3070F" w14:paraId="06EA13D0" w14:textId="77777777" w:rsidTr="00213394">
        <w:trPr>
          <w:gridAfter w:val="1"/>
          <w:wAfter w:w="329" w:type="dxa"/>
          <w:trHeight w:val="281"/>
        </w:trPr>
        <w:tc>
          <w:tcPr>
            <w:tcW w:w="111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353FD" w14:textId="77777777" w:rsidR="006D7695" w:rsidRPr="00C53408" w:rsidRDefault="006D7695" w:rsidP="00213394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C53408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518A5" w:rsidRPr="00F31AB6" w14:paraId="3A4296E0" w14:textId="77777777" w:rsidTr="001533FB">
        <w:trPr>
          <w:trHeight w:hRule="exact" w:val="61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F204" w14:textId="77777777" w:rsidR="001518A5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20564AB6" w14:textId="77777777" w:rsidR="001518A5" w:rsidRPr="00F31AB6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F7FE" w14:textId="77777777" w:rsidR="001518A5" w:rsidRPr="000077C7" w:rsidRDefault="001518A5" w:rsidP="002D2CD1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6D7695" w:rsidRPr="00F31AB6" w14:paraId="73E4FD4E" w14:textId="77777777" w:rsidTr="00F16FDC">
        <w:trPr>
          <w:trHeight w:hRule="exact" w:val="405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98BDC" w14:textId="77777777" w:rsidR="006D7695" w:rsidRPr="00F31AB6" w:rsidRDefault="006D7695" w:rsidP="00213394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758DA" w14:textId="77777777" w:rsidR="006D7695" w:rsidRPr="00F31AB6" w:rsidRDefault="006D7695" w:rsidP="00213394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88C8C" w14:textId="77777777" w:rsidR="006D7695" w:rsidRPr="00F31AB6" w:rsidRDefault="006D7695" w:rsidP="00213394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4992B" w14:textId="77777777" w:rsidR="006D7695" w:rsidRPr="00F31AB6" w:rsidRDefault="006D7695" w:rsidP="00213394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6D7695" w:rsidRPr="00D8733C" w14:paraId="2867192C" w14:textId="77777777" w:rsidTr="001533FB">
        <w:trPr>
          <w:trHeight w:hRule="exact" w:val="293"/>
        </w:trPr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68EC0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F2780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B4BD7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5824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3722B410" w14:textId="77777777" w:rsidTr="00F16FDC">
        <w:trPr>
          <w:trHeight w:hRule="exact" w:val="386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3D7A63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CF3CB" w14:textId="77777777" w:rsidR="006D7695" w:rsidRPr="00F31AB6" w:rsidRDefault="006D7695" w:rsidP="00213394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54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7185B0" w14:textId="77777777" w:rsidR="006D7695" w:rsidRPr="00F31AB6" w:rsidRDefault="006D7695" w:rsidP="00213394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6D7695" w:rsidRPr="00D8733C" w14:paraId="3885D8E3" w14:textId="77777777" w:rsidTr="00F16FDC">
        <w:trPr>
          <w:trHeight w:hRule="exact" w:val="386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29EDB" w14:textId="77777777" w:rsidR="006D7695" w:rsidRPr="000E3A9F" w:rsidRDefault="006D7695" w:rsidP="00213394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179D" w14:textId="77777777" w:rsidR="006D7695" w:rsidRPr="000E3A9F" w:rsidRDefault="006D7695" w:rsidP="00213394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7DCFF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1E1CFF08" w14:textId="77777777" w:rsidTr="001533FB">
        <w:trPr>
          <w:trHeight w:val="34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E436D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 xml:space="preserve">Carte </w:t>
            </w:r>
            <w:proofErr w:type="gramStart"/>
            <w:r w:rsidRPr="00F31AB6">
              <w:rPr>
                <w:color w:val="000080"/>
                <w:sz w:val="20"/>
                <w:lang w:val="en-CA"/>
              </w:rPr>
              <w:t>SNRC :</w:t>
            </w:r>
            <w:proofErr w:type="gramEnd"/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CD6099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FFFA9AC" w14:textId="77777777" w:rsidR="006D7695" w:rsidRPr="00F31AB6" w:rsidRDefault="006D7695" w:rsidP="00213394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6D7695" w:rsidRPr="00F31AB6" w14:paraId="4B45DD30" w14:textId="77777777" w:rsidTr="001533FB">
        <w:trPr>
          <w:trHeight w:hRule="exact" w:val="3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09DB0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E433A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6D7695" w:rsidRPr="00F31AB6" w14:paraId="364BF061" w14:textId="77777777" w:rsidTr="001533FB">
        <w:trPr>
          <w:trHeight w:val="539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36177" w14:textId="77777777" w:rsidR="006D7695" w:rsidRPr="00F31AB6" w:rsidRDefault="006D7695" w:rsidP="00213394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FEE2B3" w14:textId="77777777" w:rsidR="006D7695" w:rsidRPr="00640499" w:rsidRDefault="006D7695" w:rsidP="00213394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D7695" w:rsidRPr="00F31AB6" w14:paraId="67535E90" w14:textId="77777777" w:rsidTr="001533FB">
        <w:trPr>
          <w:trHeight w:val="561"/>
        </w:trPr>
        <w:tc>
          <w:tcPr>
            <w:tcW w:w="9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17CC0" w14:textId="3C3B8D3C" w:rsidR="006D7695" w:rsidRPr="00CE2C54" w:rsidRDefault="006D7695" w:rsidP="00213394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2B9E7A" w14:textId="77777777" w:rsidR="006D7695" w:rsidRDefault="006D7695" w:rsidP="00213394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7B6B8828" w14:textId="77777777" w:rsidR="006D7695" w:rsidRPr="000E3A9F" w:rsidRDefault="006D7695" w:rsidP="00213394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6D7695" w:rsidRPr="00F31AB6" w14:paraId="7A1A828A" w14:textId="77777777" w:rsidTr="001533FB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FBA38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77AC24" w14:textId="77777777" w:rsidR="006D7695" w:rsidRPr="00F31AB6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7513CAF3" w14:textId="77777777" w:rsidR="006D7695" w:rsidRPr="00122BF3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DBF5F" w14:textId="77777777" w:rsidR="006D7695" w:rsidRDefault="006D7695" w:rsidP="00213394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0E8352FE" w14:textId="77777777" w:rsidR="006D7695" w:rsidRPr="00122BF3" w:rsidRDefault="006D7695" w:rsidP="00213394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38595" w14:textId="77777777" w:rsidR="006D7695" w:rsidRPr="00F31AB6" w:rsidRDefault="006D7695" w:rsidP="00213394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0AF87E86" w14:textId="77777777" w:rsidR="006D7695" w:rsidRPr="00F31AB6" w:rsidRDefault="006D7695" w:rsidP="00213394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6D7695" w:rsidRPr="00F31AB6" w14:paraId="62D7954D" w14:textId="77777777" w:rsidTr="00F16FDC">
        <w:trPr>
          <w:trHeight w:hRule="exact" w:val="1293"/>
        </w:trPr>
        <w:tc>
          <w:tcPr>
            <w:tcW w:w="115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EDA3F" w14:textId="77777777" w:rsidR="006D7695" w:rsidRPr="000077C7" w:rsidRDefault="006D7695" w:rsidP="00213394">
            <w:pPr>
              <w:jc w:val="right"/>
              <w:rPr>
                <w:b/>
                <w:sz w:val="20"/>
                <w:szCs w:val="20"/>
              </w:rPr>
            </w:pPr>
            <w:r w:rsidRPr="000077C7">
              <w:rPr>
                <w:b/>
                <w:sz w:val="20"/>
                <w:szCs w:val="20"/>
              </w:rPr>
              <w:t xml:space="preserve">Annexe 1 – Page 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separate"/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end"/>
            </w:r>
            <w:r w:rsidRPr="000077C7">
              <w:rPr>
                <w:b/>
                <w:sz w:val="20"/>
                <w:szCs w:val="20"/>
                <w:lang w:val="en-CA"/>
              </w:rPr>
              <w:t xml:space="preserve"> </w:t>
            </w:r>
            <w:r w:rsidRPr="000077C7">
              <w:rPr>
                <w:b/>
                <w:sz w:val="20"/>
                <w:szCs w:val="20"/>
              </w:rPr>
              <w:t xml:space="preserve">de 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separate"/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end"/>
            </w:r>
            <w:r w:rsidRPr="000077C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38792D4" w14:textId="7B46B981" w:rsidR="006D7695" w:rsidRDefault="006D7695">
      <w:pPr>
        <w:rPr>
          <w:sz w:val="10"/>
          <w:szCs w:val="10"/>
        </w:rPr>
      </w:pPr>
    </w:p>
    <w:p w14:paraId="634796A7" w14:textId="4C6B6A32" w:rsidR="00F16FDC" w:rsidRDefault="00F16FDC">
      <w:pPr>
        <w:rPr>
          <w:sz w:val="10"/>
          <w:szCs w:val="10"/>
        </w:rPr>
      </w:pPr>
    </w:p>
    <w:p w14:paraId="4FD5DEB9" w14:textId="5ACE41E3" w:rsidR="00F16FDC" w:rsidRDefault="00F16FDC">
      <w:pPr>
        <w:rPr>
          <w:sz w:val="10"/>
          <w:szCs w:val="10"/>
        </w:rPr>
      </w:pPr>
    </w:p>
    <w:p w14:paraId="35C283C6" w14:textId="02460266" w:rsidR="00F16FDC" w:rsidRDefault="00F16FDC">
      <w:pPr>
        <w:rPr>
          <w:sz w:val="10"/>
          <w:szCs w:val="10"/>
        </w:rPr>
      </w:pPr>
    </w:p>
    <w:p w14:paraId="52D6B0C3" w14:textId="1147FB0B" w:rsidR="00F16FDC" w:rsidRDefault="00F16FDC">
      <w:pPr>
        <w:rPr>
          <w:sz w:val="10"/>
          <w:szCs w:val="10"/>
        </w:rPr>
      </w:pPr>
    </w:p>
    <w:p w14:paraId="11768315" w14:textId="0ECAC4C2" w:rsidR="00F16FDC" w:rsidRDefault="00F16FDC">
      <w:pPr>
        <w:rPr>
          <w:sz w:val="10"/>
          <w:szCs w:val="10"/>
        </w:rPr>
      </w:pPr>
    </w:p>
    <w:p w14:paraId="13EAFB3B" w14:textId="38B4B51D" w:rsidR="001533FB" w:rsidRDefault="001533FB">
      <w:pPr>
        <w:rPr>
          <w:sz w:val="10"/>
          <w:szCs w:val="10"/>
        </w:rPr>
      </w:pPr>
    </w:p>
    <w:p w14:paraId="0794F999" w14:textId="793810CF" w:rsidR="001533FB" w:rsidRDefault="001533FB">
      <w:pPr>
        <w:rPr>
          <w:sz w:val="10"/>
          <w:szCs w:val="10"/>
        </w:rPr>
      </w:pPr>
    </w:p>
    <w:p w14:paraId="76E9D82C" w14:textId="0416FD4F" w:rsidR="001533FB" w:rsidRDefault="001533FB">
      <w:pPr>
        <w:rPr>
          <w:sz w:val="10"/>
          <w:szCs w:val="10"/>
        </w:rPr>
      </w:pPr>
    </w:p>
    <w:p w14:paraId="010073C7" w14:textId="096655FD" w:rsidR="001533FB" w:rsidRDefault="001533FB">
      <w:pPr>
        <w:rPr>
          <w:sz w:val="10"/>
          <w:szCs w:val="10"/>
        </w:rPr>
      </w:pPr>
    </w:p>
    <w:p w14:paraId="35FD8355" w14:textId="59A4309A" w:rsidR="001533FB" w:rsidRDefault="001533FB">
      <w:pPr>
        <w:rPr>
          <w:sz w:val="10"/>
          <w:szCs w:val="10"/>
        </w:rPr>
      </w:pPr>
    </w:p>
    <w:p w14:paraId="0AE96881" w14:textId="375AC733" w:rsidR="001533FB" w:rsidRDefault="001533FB">
      <w:pPr>
        <w:rPr>
          <w:sz w:val="10"/>
          <w:szCs w:val="10"/>
        </w:rPr>
      </w:pPr>
    </w:p>
    <w:p w14:paraId="3098BB0E" w14:textId="77777777" w:rsidR="001533FB" w:rsidRDefault="001533FB">
      <w:pPr>
        <w:rPr>
          <w:sz w:val="10"/>
          <w:szCs w:val="10"/>
        </w:rPr>
      </w:pPr>
    </w:p>
    <w:p w14:paraId="3A2040C0" w14:textId="77777777" w:rsidR="00F16FDC" w:rsidRDefault="00F16FDC">
      <w:pPr>
        <w:rPr>
          <w:sz w:val="10"/>
          <w:szCs w:val="10"/>
        </w:rPr>
      </w:pPr>
    </w:p>
    <w:tbl>
      <w:tblPr>
        <w:tblW w:w="115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4"/>
        <w:gridCol w:w="2307"/>
        <w:gridCol w:w="242"/>
        <w:gridCol w:w="609"/>
        <w:gridCol w:w="283"/>
        <w:gridCol w:w="1915"/>
        <w:gridCol w:w="70"/>
        <w:gridCol w:w="283"/>
        <w:gridCol w:w="1206"/>
        <w:gridCol w:w="70"/>
        <w:gridCol w:w="129"/>
        <w:gridCol w:w="1560"/>
        <w:gridCol w:w="329"/>
      </w:tblGrid>
      <w:tr w:rsidR="006D7695" w:rsidRPr="002316AD" w14:paraId="5CE8BDBD" w14:textId="77777777" w:rsidTr="003B667D">
        <w:trPr>
          <w:trHeight w:val="475"/>
        </w:trPr>
        <w:tc>
          <w:tcPr>
            <w:tcW w:w="11516" w:type="dxa"/>
            <w:gridSpan w:val="14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0318790E" w14:textId="77777777" w:rsidR="006D7695" w:rsidRPr="002316AD" w:rsidRDefault="006D7695" w:rsidP="00213394">
            <w:pPr>
              <w:tabs>
                <w:tab w:val="left" w:pos="480"/>
              </w:tabs>
            </w:pPr>
            <w:r>
              <w:rPr>
                <w:b/>
                <w:sz w:val="20"/>
                <w:szCs w:val="20"/>
              </w:rPr>
              <w:t>ANNEXE 1</w:t>
            </w:r>
            <w:r w:rsidRPr="002316AD">
              <w:tab/>
            </w:r>
            <w:r w:rsidRPr="00F31AB6">
              <w:rPr>
                <w:b/>
                <w:sz w:val="20"/>
                <w:szCs w:val="20"/>
              </w:rPr>
              <w:t xml:space="preserve">LOCALISATION </w:t>
            </w:r>
            <w:r>
              <w:rPr>
                <w:b/>
                <w:sz w:val="20"/>
                <w:szCs w:val="20"/>
              </w:rPr>
              <w:t xml:space="preserve">DES TERRAINS </w:t>
            </w:r>
            <w:r w:rsidRPr="00F31AB6">
              <w:rPr>
                <w:b/>
                <w:sz w:val="20"/>
                <w:szCs w:val="20"/>
              </w:rPr>
              <w:t>VISÉ</w:t>
            </w:r>
            <w:r>
              <w:rPr>
                <w:b/>
                <w:sz w:val="20"/>
                <w:szCs w:val="20"/>
              </w:rPr>
              <w:t xml:space="preserve"> ET </w:t>
            </w:r>
            <w:r w:rsidRPr="00F31AB6">
              <w:rPr>
                <w:b/>
                <w:sz w:val="20"/>
                <w:szCs w:val="20"/>
              </w:rPr>
              <w:t>RENSEIGNEMENTS RELATIFS À L’EXPLOITATION</w:t>
            </w:r>
          </w:p>
        </w:tc>
      </w:tr>
      <w:tr w:rsidR="006D7695" w:rsidRPr="00A3070F" w14:paraId="61E4D584" w14:textId="77777777" w:rsidTr="00213394">
        <w:trPr>
          <w:gridAfter w:val="1"/>
          <w:wAfter w:w="329" w:type="dxa"/>
          <w:trHeight w:val="281"/>
        </w:trPr>
        <w:tc>
          <w:tcPr>
            <w:tcW w:w="11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3E995" w14:textId="77777777" w:rsidR="006D7695" w:rsidRPr="004D0094" w:rsidRDefault="006D7695" w:rsidP="00213394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4D0094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518A5" w:rsidRPr="00F31AB6" w14:paraId="22678614" w14:textId="77777777" w:rsidTr="001533FB">
        <w:trPr>
          <w:trHeight w:hRule="exact" w:val="58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74A2" w14:textId="77777777" w:rsidR="001518A5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0D271ABC" w14:textId="77777777" w:rsidR="001518A5" w:rsidRPr="00F31AB6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465" w14:textId="77777777" w:rsidR="001518A5" w:rsidRPr="000077C7" w:rsidRDefault="001518A5" w:rsidP="002D2CD1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6D7695" w:rsidRPr="00F31AB6" w14:paraId="30CF9EBA" w14:textId="77777777" w:rsidTr="001518A5">
        <w:trPr>
          <w:trHeight w:hRule="exact" w:val="405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2EDB7" w14:textId="77777777" w:rsidR="006D7695" w:rsidRPr="00F31AB6" w:rsidRDefault="006D7695" w:rsidP="00213394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477F" w14:textId="77777777" w:rsidR="006D7695" w:rsidRPr="00F31AB6" w:rsidRDefault="006D7695" w:rsidP="00213394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18796" w14:textId="77777777" w:rsidR="006D7695" w:rsidRPr="00F31AB6" w:rsidRDefault="006D7695" w:rsidP="00213394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B6508" w14:textId="77777777" w:rsidR="006D7695" w:rsidRPr="00F31AB6" w:rsidRDefault="006D7695" w:rsidP="00213394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6D7695" w:rsidRPr="00D8733C" w14:paraId="7E7E6F4D" w14:textId="77777777" w:rsidTr="001533FB">
        <w:trPr>
          <w:trHeight w:hRule="exact" w:val="306"/>
        </w:trPr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90F9A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84C1A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C7463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9C604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5B4AA5D2" w14:textId="77777777" w:rsidTr="001518A5">
        <w:trPr>
          <w:trHeight w:hRule="exact" w:val="386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80D3BC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7A965" w14:textId="77777777" w:rsidR="006D7695" w:rsidRPr="00F31AB6" w:rsidRDefault="006D7695" w:rsidP="00213394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54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3A2FDB" w14:textId="77777777" w:rsidR="006D7695" w:rsidRPr="00F31AB6" w:rsidRDefault="006D7695" w:rsidP="00213394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6D7695" w:rsidRPr="00D8733C" w14:paraId="4CA0D8F1" w14:textId="77777777" w:rsidTr="001518A5">
        <w:trPr>
          <w:trHeight w:hRule="exact" w:val="386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84B25" w14:textId="77777777" w:rsidR="006D7695" w:rsidRPr="000E3A9F" w:rsidRDefault="006D7695" w:rsidP="00213394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7ACD2" w14:textId="77777777" w:rsidR="006D7695" w:rsidRPr="000E3A9F" w:rsidRDefault="006D7695" w:rsidP="00213394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DE115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406E7517" w14:textId="77777777" w:rsidTr="001533FB">
        <w:trPr>
          <w:trHeight w:val="34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F6832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 xml:space="preserve">Carte </w:t>
            </w:r>
            <w:proofErr w:type="gramStart"/>
            <w:r w:rsidRPr="00F31AB6">
              <w:rPr>
                <w:color w:val="000080"/>
                <w:sz w:val="20"/>
                <w:lang w:val="en-CA"/>
              </w:rPr>
              <w:t>SNRC :</w:t>
            </w:r>
            <w:proofErr w:type="gramEnd"/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13D2D6A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30420E3" w14:textId="77777777" w:rsidR="006D7695" w:rsidRPr="00F31AB6" w:rsidRDefault="006D7695" w:rsidP="00213394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6D7695" w:rsidRPr="00F31AB6" w14:paraId="17A21A30" w14:textId="77777777" w:rsidTr="001533FB">
        <w:trPr>
          <w:trHeight w:hRule="exact" w:val="28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EB7EA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26D90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6D7695" w:rsidRPr="00F31AB6" w14:paraId="60CA6ADD" w14:textId="77777777" w:rsidTr="001533FB">
        <w:trPr>
          <w:trHeight w:val="551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353FE" w14:textId="77777777" w:rsidR="006D7695" w:rsidRPr="00F31AB6" w:rsidRDefault="006D7695" w:rsidP="00213394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64A05BA" w14:textId="77777777" w:rsidR="006D7695" w:rsidRPr="00640499" w:rsidRDefault="006D7695" w:rsidP="00213394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D7695" w:rsidRPr="00F31AB6" w14:paraId="167D5F13" w14:textId="77777777" w:rsidTr="001518A5">
        <w:trPr>
          <w:trHeight w:val="595"/>
        </w:trPr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28643" w14:textId="2609C12E" w:rsidR="006D7695" w:rsidRPr="00CE2C54" w:rsidRDefault="006D7695" w:rsidP="00213394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959A58" w14:textId="77777777" w:rsidR="006D7695" w:rsidRDefault="006D7695" w:rsidP="00213394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0A4F124A" w14:textId="77777777" w:rsidR="006D7695" w:rsidRPr="000E3A9F" w:rsidRDefault="006D7695" w:rsidP="00213394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6D7695" w:rsidRPr="00F31AB6" w14:paraId="54313943" w14:textId="77777777" w:rsidTr="001533FB">
        <w:trPr>
          <w:trHeight w:val="8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52C99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7CDB79" w14:textId="77777777" w:rsidR="006D7695" w:rsidRPr="00F31AB6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5FFC8E64" w14:textId="77777777" w:rsidR="006D7695" w:rsidRPr="00122BF3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EF7F92" w14:textId="77777777" w:rsidR="006D7695" w:rsidRDefault="006D7695" w:rsidP="00213394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5CFDFDCC" w14:textId="77777777" w:rsidR="006D7695" w:rsidRPr="00122BF3" w:rsidRDefault="006D7695" w:rsidP="00213394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E5B65" w14:textId="77777777" w:rsidR="006D7695" w:rsidRPr="00F31AB6" w:rsidRDefault="006D7695" w:rsidP="00213394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3704F4D4" w14:textId="77777777" w:rsidR="006D7695" w:rsidRPr="00F31AB6" w:rsidRDefault="006D7695" w:rsidP="00213394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6D7695" w:rsidRPr="00A3070F" w14:paraId="540DC7D1" w14:textId="77777777" w:rsidTr="00213394">
        <w:trPr>
          <w:gridAfter w:val="1"/>
          <w:wAfter w:w="329" w:type="dxa"/>
          <w:trHeight w:val="64"/>
        </w:trPr>
        <w:tc>
          <w:tcPr>
            <w:tcW w:w="11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EADC8" w14:textId="77777777" w:rsidR="006D7695" w:rsidRPr="00431B0B" w:rsidRDefault="006D7695" w:rsidP="00213394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D7695" w:rsidRPr="002316AD" w14:paraId="2EE93122" w14:textId="77777777" w:rsidTr="001518A5">
        <w:trPr>
          <w:trHeight w:val="148"/>
        </w:trPr>
        <w:tc>
          <w:tcPr>
            <w:tcW w:w="11516" w:type="dxa"/>
            <w:gridSpan w:val="14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2FB78800" w14:textId="77777777" w:rsidR="006D7695" w:rsidRPr="00431B0B" w:rsidRDefault="006D7695" w:rsidP="00213394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D7695" w:rsidRPr="00A3070F" w14:paraId="23A7BC11" w14:textId="77777777" w:rsidTr="00213394">
        <w:trPr>
          <w:gridAfter w:val="1"/>
          <w:wAfter w:w="329" w:type="dxa"/>
          <w:trHeight w:val="281"/>
        </w:trPr>
        <w:tc>
          <w:tcPr>
            <w:tcW w:w="11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EA39E" w14:textId="77777777" w:rsidR="006D7695" w:rsidRPr="004D0094" w:rsidRDefault="006D7695" w:rsidP="00213394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4D0094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518A5" w:rsidRPr="00F31AB6" w14:paraId="601E09E6" w14:textId="77777777" w:rsidTr="001533FB">
        <w:trPr>
          <w:trHeight w:hRule="exact" w:val="57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93E0" w14:textId="77777777" w:rsidR="001518A5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5E50F128" w14:textId="77777777" w:rsidR="001518A5" w:rsidRPr="00F31AB6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43D" w14:textId="77777777" w:rsidR="001518A5" w:rsidRPr="000077C7" w:rsidRDefault="001518A5" w:rsidP="002D2CD1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6D7695" w:rsidRPr="00F31AB6" w14:paraId="26BBD8BA" w14:textId="77777777" w:rsidTr="001518A5">
        <w:trPr>
          <w:trHeight w:hRule="exact" w:val="405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8C3CD" w14:textId="77777777" w:rsidR="006D7695" w:rsidRPr="00F31AB6" w:rsidRDefault="006D7695" w:rsidP="00213394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C4B31" w14:textId="77777777" w:rsidR="006D7695" w:rsidRPr="00F31AB6" w:rsidRDefault="006D7695" w:rsidP="00213394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D67B8" w14:textId="77777777" w:rsidR="006D7695" w:rsidRPr="00F31AB6" w:rsidRDefault="006D7695" w:rsidP="00213394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2104A3" w14:textId="77777777" w:rsidR="006D7695" w:rsidRPr="00F31AB6" w:rsidRDefault="006D7695" w:rsidP="00213394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6D7695" w:rsidRPr="00D8733C" w14:paraId="4CDABF49" w14:textId="77777777" w:rsidTr="001533FB">
        <w:trPr>
          <w:trHeight w:hRule="exact" w:val="295"/>
        </w:trPr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6269F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46D71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74D10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41D74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11530C72" w14:textId="77777777" w:rsidTr="001518A5">
        <w:trPr>
          <w:trHeight w:hRule="exact" w:val="386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92CAE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41542" w14:textId="77777777" w:rsidR="006D7695" w:rsidRPr="00F31AB6" w:rsidRDefault="006D7695" w:rsidP="00213394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54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905D2A" w14:textId="77777777" w:rsidR="006D7695" w:rsidRPr="00F31AB6" w:rsidRDefault="006D7695" w:rsidP="00213394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6D7695" w:rsidRPr="00D8733C" w14:paraId="46E9788D" w14:textId="77777777" w:rsidTr="001533FB">
        <w:trPr>
          <w:trHeight w:hRule="exact" w:val="319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13261" w14:textId="77777777" w:rsidR="006D7695" w:rsidRPr="000E3A9F" w:rsidRDefault="006D7695" w:rsidP="00213394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67939" w14:textId="77777777" w:rsidR="006D7695" w:rsidRPr="000E3A9F" w:rsidRDefault="006D7695" w:rsidP="00213394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54C36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24C02645" w14:textId="77777777" w:rsidTr="001518A5">
        <w:trPr>
          <w:trHeight w:val="38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29743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 xml:space="preserve">Carte </w:t>
            </w:r>
            <w:proofErr w:type="gramStart"/>
            <w:r w:rsidRPr="00F31AB6">
              <w:rPr>
                <w:color w:val="000080"/>
                <w:sz w:val="20"/>
                <w:lang w:val="en-CA"/>
              </w:rPr>
              <w:t>SNRC :</w:t>
            </w:r>
            <w:proofErr w:type="gramEnd"/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31973F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83FE51" w14:textId="77777777" w:rsidR="006D7695" w:rsidRPr="00F31AB6" w:rsidRDefault="006D7695" w:rsidP="00213394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6D7695" w:rsidRPr="00F31AB6" w14:paraId="672A6D9B" w14:textId="77777777" w:rsidTr="001518A5">
        <w:trPr>
          <w:trHeight w:hRule="exact" w:val="31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8EB6C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C7D93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6D7695" w:rsidRPr="00F31AB6" w14:paraId="00156869" w14:textId="77777777" w:rsidTr="001533FB">
        <w:trPr>
          <w:trHeight w:val="413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BC13A" w14:textId="77777777" w:rsidR="006D7695" w:rsidRPr="00F31AB6" w:rsidRDefault="006D7695" w:rsidP="00213394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AF0B9D0" w14:textId="77777777" w:rsidR="006D7695" w:rsidRPr="00640499" w:rsidRDefault="006D7695" w:rsidP="00213394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D7695" w:rsidRPr="00F31AB6" w14:paraId="4FA47304" w14:textId="77777777" w:rsidTr="001533FB">
        <w:trPr>
          <w:trHeight w:val="577"/>
        </w:trPr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343C2" w14:textId="6D5D1C46" w:rsidR="006D7695" w:rsidRPr="00CE2C54" w:rsidRDefault="006D7695" w:rsidP="00213394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5B4B7C" w14:textId="77777777" w:rsidR="006D7695" w:rsidRDefault="006D7695" w:rsidP="00213394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3A6BABA4" w14:textId="77777777" w:rsidR="006D7695" w:rsidRPr="000E3A9F" w:rsidRDefault="006D7695" w:rsidP="00213394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6D7695" w:rsidRPr="00F31AB6" w14:paraId="6EFC9410" w14:textId="77777777" w:rsidTr="001533FB">
        <w:trPr>
          <w:trHeight w:val="7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D4262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892F4" w14:textId="77777777" w:rsidR="006D7695" w:rsidRPr="00F31AB6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543A5D1A" w14:textId="77777777" w:rsidR="006D7695" w:rsidRPr="00122BF3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28CB4" w14:textId="77777777" w:rsidR="006D7695" w:rsidRDefault="006D7695" w:rsidP="00213394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08ACC291" w14:textId="77777777" w:rsidR="006D7695" w:rsidRPr="00122BF3" w:rsidRDefault="006D7695" w:rsidP="00213394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0DABD" w14:textId="77777777" w:rsidR="006D7695" w:rsidRPr="00F31AB6" w:rsidRDefault="006D7695" w:rsidP="00213394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29C468FE" w14:textId="77777777" w:rsidR="006D7695" w:rsidRPr="00F31AB6" w:rsidRDefault="006D7695" w:rsidP="00213394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6D7695" w:rsidRPr="00A3070F" w14:paraId="4212F090" w14:textId="77777777" w:rsidTr="00213394">
        <w:trPr>
          <w:gridAfter w:val="1"/>
          <w:wAfter w:w="329" w:type="dxa"/>
          <w:trHeight w:val="64"/>
        </w:trPr>
        <w:tc>
          <w:tcPr>
            <w:tcW w:w="111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92810" w14:textId="77777777" w:rsidR="006D7695" w:rsidRPr="00431B0B" w:rsidRDefault="006D7695" w:rsidP="00213394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D7695" w:rsidRPr="002316AD" w14:paraId="7EC3522A" w14:textId="77777777" w:rsidTr="001518A5">
        <w:trPr>
          <w:trHeight w:val="148"/>
        </w:trPr>
        <w:tc>
          <w:tcPr>
            <w:tcW w:w="11516" w:type="dxa"/>
            <w:gridSpan w:val="14"/>
            <w:tcBorders>
              <w:bottom w:val="single" w:sz="4" w:space="0" w:color="auto"/>
            </w:tcBorders>
            <w:shd w:val="clear" w:color="auto" w:fill="70AD47"/>
            <w:vAlign w:val="center"/>
          </w:tcPr>
          <w:p w14:paraId="6BA39CCD" w14:textId="77777777" w:rsidR="006D7695" w:rsidRPr="00431B0B" w:rsidRDefault="006D7695" w:rsidP="00213394">
            <w:pPr>
              <w:tabs>
                <w:tab w:val="left" w:pos="480"/>
              </w:tabs>
              <w:rPr>
                <w:sz w:val="10"/>
                <w:szCs w:val="10"/>
              </w:rPr>
            </w:pPr>
          </w:p>
        </w:tc>
      </w:tr>
      <w:tr w:rsidR="006D7695" w:rsidRPr="00A3070F" w14:paraId="36B526CA" w14:textId="77777777" w:rsidTr="00213394">
        <w:trPr>
          <w:gridAfter w:val="1"/>
          <w:wAfter w:w="329" w:type="dxa"/>
          <w:trHeight w:val="281"/>
        </w:trPr>
        <w:tc>
          <w:tcPr>
            <w:tcW w:w="11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41277" w14:textId="77777777" w:rsidR="006D7695" w:rsidRPr="004D0094" w:rsidRDefault="006D7695" w:rsidP="00213394">
            <w:pPr>
              <w:ind w:right="-81"/>
              <w:rPr>
                <w:b/>
                <w:i/>
                <w:color w:val="FF0000"/>
                <w:sz w:val="20"/>
                <w:szCs w:val="20"/>
              </w:rPr>
            </w:pPr>
            <w:r w:rsidRPr="004D0094">
              <w:rPr>
                <w:b/>
                <w:i/>
                <w:color w:val="FF0000"/>
                <w:sz w:val="20"/>
                <w:szCs w:val="20"/>
              </w:rPr>
              <w:t>(Tous les champs sont obligatoires)</w:t>
            </w:r>
          </w:p>
        </w:tc>
      </w:tr>
      <w:tr w:rsidR="001518A5" w:rsidRPr="00F31AB6" w14:paraId="22D25002" w14:textId="77777777" w:rsidTr="001533FB">
        <w:trPr>
          <w:trHeight w:hRule="exact" w:val="61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E2A" w14:textId="77777777" w:rsidR="001518A5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 w:rsidRPr="00F31AB6">
              <w:rPr>
                <w:color w:val="000080"/>
                <w:sz w:val="20"/>
              </w:rPr>
              <w:t>Votre référence</w:t>
            </w:r>
            <w:r>
              <w:rPr>
                <w:color w:val="000080"/>
                <w:sz w:val="20"/>
              </w:rPr>
              <w:t>*</w:t>
            </w:r>
            <w:r w:rsidRPr="00F31AB6">
              <w:rPr>
                <w:color w:val="000080"/>
                <w:sz w:val="20"/>
              </w:rPr>
              <w:t xml:space="preserve"> :</w:t>
            </w:r>
            <w:r w:rsidRPr="00F31AB6">
              <w:rPr>
                <w:color w:val="000080"/>
                <w:sz w:val="18"/>
              </w:rPr>
              <w:t xml:space="preserve">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1518A5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</w:p>
          <w:p w14:paraId="7C3B1B84" w14:textId="77777777" w:rsidR="001518A5" w:rsidRPr="00F31AB6" w:rsidRDefault="001518A5" w:rsidP="002D2CD1">
            <w:pPr>
              <w:tabs>
                <w:tab w:val="left" w:pos="480"/>
              </w:tabs>
              <w:rPr>
                <w:color w:val="000080"/>
              </w:rPr>
            </w:pPr>
            <w:r>
              <w:rPr>
                <w:color w:val="000080"/>
                <w:sz w:val="20"/>
                <w:szCs w:val="20"/>
              </w:rPr>
              <w:t xml:space="preserve">* </w:t>
            </w:r>
            <w:r w:rsidRPr="001518A5">
              <w:rPr>
                <w:i/>
                <w:iCs/>
                <w:color w:val="000080"/>
              </w:rPr>
              <w:t>La référence doit être indiquée à la localisation du site sur le plan.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81E1" w14:textId="77777777" w:rsidR="001518A5" w:rsidRPr="000077C7" w:rsidRDefault="001518A5" w:rsidP="002D2CD1">
            <w:pPr>
              <w:ind w:left="317" w:hanging="175"/>
              <w:rPr>
                <w:b/>
                <w:sz w:val="20"/>
                <w:szCs w:val="20"/>
              </w:rPr>
            </w:pPr>
            <w:r w:rsidRPr="001518A5">
              <w:rPr>
                <w:color w:val="000080"/>
                <w:sz w:val="20"/>
              </w:rPr>
              <w:t>Durée demandée</w:t>
            </w:r>
            <w:r>
              <w:rPr>
                <w:color w:val="000080"/>
                <w:sz w:val="20"/>
              </w:rPr>
              <w:t xml:space="preserve">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1 an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</w:rPr>
              <w:t xml:space="preserve">ou </w:t>
            </w:r>
            <w:r>
              <w:rPr>
                <w:color w:val="000080"/>
              </w:rPr>
              <w:t xml:space="preserve">  </w:t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2 ans     ou</w:t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  <w:sz w:val="24"/>
                <w:szCs w:val="24"/>
              </w:rPr>
              <w:t xml:space="preserve">   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>
              <w:rPr>
                <w:color w:val="000080"/>
              </w:rPr>
              <w:t>3 ans</w:t>
            </w:r>
            <w:r w:rsidRPr="00F31AB6">
              <w:rPr>
                <w:color w:val="000080"/>
              </w:rPr>
              <w:t xml:space="preserve">  </w:t>
            </w:r>
          </w:p>
        </w:tc>
      </w:tr>
      <w:tr w:rsidR="006D7695" w:rsidRPr="00F31AB6" w14:paraId="0AE4B206" w14:textId="77777777" w:rsidTr="001518A5">
        <w:trPr>
          <w:trHeight w:hRule="exact" w:val="405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0DE5C" w14:textId="77777777" w:rsidR="006D7695" w:rsidRPr="00F31AB6" w:rsidRDefault="006D7695" w:rsidP="00213394">
            <w:pPr>
              <w:ind w:right="-81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color w:val="000080"/>
                <w:sz w:val="20"/>
                <w:szCs w:val="20"/>
              </w:rPr>
              <w:t>Nom du canton, de la paroisse ou de la seigneurie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F3D7F" w14:textId="77777777" w:rsidR="006D7695" w:rsidRPr="00F31AB6" w:rsidRDefault="006D7695" w:rsidP="00213394">
            <w:pPr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</w:rPr>
              <w:t>Rang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71550" w14:textId="77777777" w:rsidR="006D7695" w:rsidRPr="00F31AB6" w:rsidRDefault="006D7695" w:rsidP="00213394">
            <w:pPr>
              <w:ind w:left="76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Lot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998B9" w14:textId="77777777" w:rsidR="006D7695" w:rsidRPr="00F31AB6" w:rsidRDefault="006D7695" w:rsidP="00213394">
            <w:pPr>
              <w:ind w:left="85"/>
              <w:rPr>
                <w:b/>
                <w:color w:val="000080"/>
                <w:sz w:val="20"/>
                <w:szCs w:val="20"/>
              </w:rPr>
            </w:pPr>
            <w:r w:rsidRPr="00F31AB6">
              <w:rPr>
                <w:b/>
                <w:bCs/>
                <w:color w:val="000080"/>
                <w:sz w:val="20"/>
                <w:szCs w:val="20"/>
                <w:lang w:val="en-CA"/>
              </w:rPr>
              <w:t>Bloc</w:t>
            </w:r>
          </w:p>
        </w:tc>
      </w:tr>
      <w:tr w:rsidR="006D7695" w:rsidRPr="00D8733C" w14:paraId="1477ECAA" w14:textId="77777777" w:rsidTr="001533FB">
        <w:trPr>
          <w:trHeight w:hRule="exact" w:val="313"/>
        </w:trPr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E483B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5ADD1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9EF1C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70140" w14:textId="77777777" w:rsidR="006D7695" w:rsidRPr="00D8733C" w:rsidRDefault="006D7695" w:rsidP="00213394">
            <w:pPr>
              <w:tabs>
                <w:tab w:val="left" w:pos="480"/>
              </w:tabs>
            </w:pP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14125F3B" w14:textId="77777777" w:rsidTr="001518A5">
        <w:trPr>
          <w:trHeight w:hRule="exact" w:val="386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BEE556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Nouvelle exploitation ?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0FB31" w14:textId="77777777" w:rsidR="006D7695" w:rsidRPr="00F31AB6" w:rsidRDefault="006D7695" w:rsidP="00213394">
            <w:pPr>
              <w:tabs>
                <w:tab w:val="left" w:pos="480"/>
                <w:tab w:val="left" w:pos="1092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Oui</w:t>
            </w:r>
            <w:r w:rsidRPr="00F31AB6">
              <w:rPr>
                <w:color w:val="000080"/>
                <w:sz w:val="20"/>
                <w:szCs w:val="20"/>
              </w:rPr>
              <w:tab/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 xml:space="preserve"> Non*</w:t>
            </w:r>
            <w:r>
              <w:rPr>
                <w:color w:val="000080"/>
                <w:sz w:val="20"/>
                <w:szCs w:val="20"/>
              </w:rPr>
              <w:t>*</w:t>
            </w:r>
          </w:p>
        </w:tc>
        <w:tc>
          <w:tcPr>
            <w:tcW w:w="6454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6176AA" w14:textId="77777777" w:rsidR="006D7695" w:rsidRPr="00F31AB6" w:rsidRDefault="006D7695" w:rsidP="00213394">
            <w:pPr>
              <w:tabs>
                <w:tab w:val="left" w:pos="480"/>
                <w:tab w:val="right" w:pos="6252"/>
              </w:tabs>
              <w:rPr>
                <w:color w:val="000080"/>
                <w:sz w:val="18"/>
                <w:u w:val="single"/>
              </w:rPr>
            </w:pPr>
            <w:r w:rsidRPr="00F31AB6">
              <w:rPr>
                <w:color w:val="000080"/>
                <w:sz w:val="20"/>
                <w:szCs w:val="20"/>
              </w:rPr>
              <w:t>*</w:t>
            </w:r>
            <w:r>
              <w:rPr>
                <w:color w:val="000080"/>
                <w:sz w:val="20"/>
                <w:szCs w:val="20"/>
              </w:rPr>
              <w:t>*</w:t>
            </w:r>
            <w:r w:rsidRPr="00F31AB6">
              <w:rPr>
                <w:color w:val="000080"/>
                <w:sz w:val="20"/>
                <w:szCs w:val="20"/>
              </w:rPr>
              <w:t>Si non, № du site MERN</w:t>
            </w:r>
            <w:r w:rsidRPr="00F31AB6">
              <w:rPr>
                <w:color w:val="000080"/>
                <w:sz w:val="18"/>
              </w:rPr>
              <w:t xml:space="preserve"> : </w:t>
            </w:r>
            <w:r w:rsidRPr="00F31AB6">
              <w:rPr>
                <w:color w:val="00008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color w:val="000080"/>
                <w:sz w:val="18"/>
              </w:rPr>
              <w:instrText xml:space="preserve"> FORMTEXT </w:instrText>
            </w:r>
            <w:r w:rsidRPr="00F31AB6">
              <w:rPr>
                <w:color w:val="000080"/>
                <w:sz w:val="18"/>
                <w:lang w:val="en-CA"/>
              </w:rPr>
            </w:r>
            <w:r w:rsidRPr="00F31AB6">
              <w:rPr>
                <w:color w:val="000080"/>
                <w:sz w:val="18"/>
                <w:lang w:val="en-CA"/>
              </w:rPr>
              <w:fldChar w:fldCharType="separate"/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>
              <w:rPr>
                <w:noProof/>
                <w:color w:val="000080"/>
                <w:sz w:val="18"/>
                <w:lang w:val="en-CA"/>
              </w:rPr>
              <w:t> </w:t>
            </w:r>
            <w:r w:rsidRPr="00F31AB6">
              <w:rPr>
                <w:color w:val="000080"/>
                <w:sz w:val="18"/>
                <w:lang w:val="en-CA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ab/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(ex.: 22A05-003)</w:t>
            </w:r>
          </w:p>
        </w:tc>
      </w:tr>
      <w:tr w:rsidR="006D7695" w:rsidRPr="00D8733C" w14:paraId="7163B353" w14:textId="77777777" w:rsidTr="001533FB">
        <w:trPr>
          <w:trHeight w:hRule="exact" w:val="323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C1D7F" w14:textId="77777777" w:rsidR="006D7695" w:rsidRPr="000E3A9F" w:rsidRDefault="006D7695" w:rsidP="00213394">
            <w:pPr>
              <w:tabs>
                <w:tab w:val="left" w:pos="480"/>
                <w:tab w:val="right" w:pos="5138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</w:rPr>
              <w:t>Coordonnées UTM NAD 1983 :</w:t>
            </w:r>
            <w:r>
              <w:rPr>
                <w:color w:val="000080"/>
                <w:sz w:val="18"/>
              </w:rPr>
              <w:tab/>
            </w:r>
            <w:r w:rsidRPr="00F31AB6">
              <w:rPr>
                <w:noProof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</w:rPr>
              <w:instrText xml:space="preserve"> FORMTEXT </w:instrText>
            </w:r>
            <w:r w:rsidRPr="00F31AB6">
              <w:rPr>
                <w:noProof/>
                <w:color w:val="000080"/>
              </w:rPr>
            </w:r>
            <w:r w:rsidRPr="00F31AB6">
              <w:rPr>
                <w:noProof/>
                <w:color w:val="000080"/>
              </w:rPr>
              <w:fldChar w:fldCharType="separate"/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>
              <w:rPr>
                <w:noProof/>
                <w:color w:val="000080"/>
              </w:rPr>
              <w:t> </w:t>
            </w:r>
            <w:r w:rsidRPr="00F31AB6">
              <w:rPr>
                <w:noProof/>
                <w:color w:val="000080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Est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45A6A" w14:textId="77777777" w:rsidR="006D7695" w:rsidRPr="000E3A9F" w:rsidRDefault="006D7695" w:rsidP="00213394">
            <w:pPr>
              <w:tabs>
                <w:tab w:val="right" w:pos="3152"/>
              </w:tabs>
              <w:rPr>
                <w:color w:val="000080"/>
                <w:sz w:val="20"/>
                <w:szCs w:val="20"/>
              </w:rPr>
            </w:pPr>
            <w:r>
              <w:rPr>
                <w:noProof/>
                <w:color w:val="000080"/>
                <w:lang w:val="en-CA"/>
              </w:rPr>
              <w:tab/>
            </w:r>
            <w:r w:rsidRPr="00F31AB6">
              <w:rPr>
                <w:noProof/>
                <w:color w:val="00008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31AB6">
              <w:rPr>
                <w:noProof/>
                <w:color w:val="00008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80"/>
                <w:lang w:val="en-CA"/>
              </w:rPr>
            </w:r>
            <w:r w:rsidRPr="00F31AB6">
              <w:rPr>
                <w:noProof/>
                <w:color w:val="000080"/>
                <w:lang w:val="en-CA"/>
              </w:rPr>
              <w:fldChar w:fldCharType="separate"/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>
              <w:rPr>
                <w:noProof/>
                <w:color w:val="000080"/>
                <w:lang w:val="en-CA"/>
              </w:rPr>
              <w:t> </w:t>
            </w:r>
            <w:r w:rsidRPr="00F31AB6">
              <w:rPr>
                <w:noProof/>
                <w:color w:val="000080"/>
                <w:lang w:val="en-CA"/>
              </w:rPr>
              <w:fldChar w:fldCharType="end"/>
            </w:r>
            <w:r w:rsidRPr="00F31AB6">
              <w:rPr>
                <w:color w:val="000080"/>
                <w:sz w:val="20"/>
                <w:szCs w:val="20"/>
              </w:rPr>
              <w:t> </w:t>
            </w:r>
            <w:r w:rsidRPr="00F31AB6">
              <w:rPr>
                <w:color w:val="000080"/>
                <w:sz w:val="18"/>
                <w:szCs w:val="18"/>
              </w:rPr>
              <w:t xml:space="preserve"> </w:t>
            </w:r>
            <w:r w:rsidRPr="00F31AB6">
              <w:rPr>
                <w:color w:val="000080"/>
                <w:sz w:val="20"/>
                <w:szCs w:val="20"/>
              </w:rPr>
              <w:t>Nord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D8712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Zone №  </w:t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</w:tr>
      <w:tr w:rsidR="006D7695" w:rsidRPr="00F31AB6" w14:paraId="0FCB226B" w14:textId="77777777" w:rsidTr="001518A5">
        <w:trPr>
          <w:trHeight w:val="22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365AD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lang w:val="en-CA"/>
              </w:rPr>
              <w:t xml:space="preserve">Carte </w:t>
            </w:r>
            <w:proofErr w:type="gramStart"/>
            <w:r w:rsidRPr="00F31AB6">
              <w:rPr>
                <w:color w:val="000080"/>
                <w:sz w:val="20"/>
                <w:lang w:val="en-CA"/>
              </w:rPr>
              <w:t>SNRC :</w:t>
            </w:r>
            <w:proofErr w:type="gramEnd"/>
            <w:r>
              <w:tab/>
            </w:r>
            <w:r w:rsidRPr="00F31AB6">
              <w:rPr>
                <w:noProof/>
                <w:color w:val="00000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AB6">
              <w:rPr>
                <w:noProof/>
                <w:color w:val="000000"/>
                <w:lang w:val="en-CA"/>
              </w:rPr>
              <w:instrText xml:space="preserve"> FORMTEXT </w:instrText>
            </w:r>
            <w:r w:rsidRPr="00F31AB6">
              <w:rPr>
                <w:noProof/>
                <w:color w:val="000000"/>
                <w:lang w:val="en-CA"/>
              </w:rPr>
            </w:r>
            <w:r w:rsidRPr="00F31AB6">
              <w:rPr>
                <w:noProof/>
                <w:color w:val="000000"/>
                <w:lang w:val="en-CA"/>
              </w:rPr>
              <w:fldChar w:fldCharType="separate"/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>
              <w:rPr>
                <w:noProof/>
                <w:color w:val="000000"/>
                <w:lang w:val="en-CA"/>
              </w:rPr>
              <w:t> </w:t>
            </w:r>
            <w:r w:rsidRPr="00F31AB6">
              <w:rPr>
                <w:noProof/>
                <w:color w:val="000000"/>
                <w:lang w:val="en-CA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C04E53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  <w:lang w:val="en-CA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Extraction annuelle prévue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  <w:lang w:val="en-CA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A89B3FE" w14:textId="77777777" w:rsidR="006D7695" w:rsidRPr="00F31AB6" w:rsidRDefault="006D7695" w:rsidP="00213394">
            <w:pPr>
              <w:ind w:left="176"/>
              <w:rPr>
                <w:color w:val="000080"/>
              </w:rPr>
            </w:pP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  <w:sz w:val="24"/>
                <w:szCs w:val="24"/>
              </w:rPr>
              <w:t xml:space="preserve"> </w:t>
            </w:r>
            <w:r w:rsidRPr="00F31AB6">
              <w:rPr>
                <w:color w:val="000080"/>
              </w:rPr>
              <w:t xml:space="preserve">t.m. ou  </w:t>
            </w:r>
            <w:r w:rsidRPr="00F31AB6">
              <w:rPr>
                <w:color w:val="000080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4"/>
                <w:szCs w:val="24"/>
              </w:rPr>
              <w:instrText xml:space="preserve"> FORMCHECKBOX </w:instrText>
            </w:r>
            <w:r w:rsidR="007B4F5A">
              <w:rPr>
                <w:color w:val="000080"/>
                <w:sz w:val="24"/>
                <w:szCs w:val="24"/>
              </w:rPr>
            </w:r>
            <w:r w:rsidR="007B4F5A">
              <w:rPr>
                <w:color w:val="000080"/>
                <w:sz w:val="24"/>
                <w:szCs w:val="24"/>
              </w:rPr>
              <w:fldChar w:fldCharType="separate"/>
            </w:r>
            <w:r w:rsidRPr="00F31AB6">
              <w:rPr>
                <w:color w:val="000080"/>
                <w:sz w:val="24"/>
                <w:szCs w:val="24"/>
              </w:rPr>
              <w:fldChar w:fldCharType="end"/>
            </w:r>
            <w:r w:rsidRPr="00F31AB6">
              <w:rPr>
                <w:color w:val="000080"/>
              </w:rPr>
              <w:t xml:space="preserve"> m.c.</w:t>
            </w:r>
          </w:p>
        </w:tc>
      </w:tr>
      <w:tr w:rsidR="006D7695" w:rsidRPr="00F31AB6" w14:paraId="30D6287B" w14:textId="77777777" w:rsidTr="001518A5">
        <w:trPr>
          <w:trHeight w:hRule="exact" w:val="37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4222F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 xml:space="preserve">Exploitant(s) actuel(s) : 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F31AB6">
              <w:rPr>
                <w:color w:val="000080"/>
                <w:sz w:val="20"/>
                <w:szCs w:val="20"/>
                <w:lang w:val="en-CA"/>
              </w:rPr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F31AB6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5191" w14:textId="77777777" w:rsidR="006D7695" w:rsidRPr="000E3A9F" w:rsidRDefault="006D7695" w:rsidP="00213394">
            <w:pPr>
              <w:tabs>
                <w:tab w:val="left" w:pos="480"/>
              </w:tabs>
              <w:rPr>
                <w:color w:val="000080"/>
                <w:sz w:val="20"/>
                <w:szCs w:val="20"/>
              </w:rPr>
            </w:pPr>
            <w:r w:rsidRPr="000E3A9F">
              <w:rPr>
                <w:color w:val="000080"/>
                <w:sz w:val="20"/>
                <w:szCs w:val="20"/>
              </w:rPr>
              <w:t xml:space="preserve">Date projetée du début de l’exploitation : 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3A9F">
              <w:rPr>
                <w:color w:val="000080"/>
                <w:sz w:val="20"/>
                <w:szCs w:val="20"/>
              </w:rPr>
              <w:instrText xml:space="preserve"> FORMTEXT </w:instrText>
            </w:r>
            <w:r w:rsidRPr="000E3A9F">
              <w:rPr>
                <w:color w:val="000080"/>
                <w:sz w:val="20"/>
                <w:szCs w:val="20"/>
                <w:lang w:val="en-CA"/>
              </w:rPr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separate"/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noProof/>
                <w:color w:val="000080"/>
                <w:sz w:val="20"/>
                <w:szCs w:val="20"/>
                <w:lang w:val="en-CA"/>
              </w:rPr>
              <w:t> </w:t>
            </w:r>
            <w:r w:rsidRPr="000E3A9F">
              <w:rPr>
                <w:color w:val="000080"/>
                <w:sz w:val="20"/>
                <w:szCs w:val="20"/>
                <w:lang w:val="en-CA"/>
              </w:rPr>
              <w:fldChar w:fldCharType="end"/>
            </w:r>
          </w:p>
        </w:tc>
      </w:tr>
      <w:tr w:rsidR="006D7695" w:rsidRPr="00F31AB6" w14:paraId="0C9FB683" w14:textId="77777777" w:rsidTr="001533FB">
        <w:trPr>
          <w:trHeight w:val="44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BB374" w14:textId="77777777" w:rsidR="006D7695" w:rsidRPr="00F31AB6" w:rsidRDefault="006D7695" w:rsidP="00213394">
            <w:pPr>
              <w:tabs>
                <w:tab w:val="left" w:pos="480"/>
              </w:tabs>
              <w:spacing w:before="6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Si le but de l’exploitation est </w:t>
            </w:r>
            <w:r w:rsidRPr="00212D4E">
              <w:rPr>
                <w:b/>
                <w:color w:val="000080"/>
                <w:sz w:val="20"/>
                <w:szCs w:val="20"/>
                <w:u w:val="single"/>
              </w:rPr>
              <w:t>autre</w:t>
            </w:r>
            <w:r>
              <w:rPr>
                <w:color w:val="000080"/>
                <w:sz w:val="20"/>
                <w:szCs w:val="20"/>
              </w:rPr>
              <w:t xml:space="preserve"> que la construction, l’entretien ou la réfection de chemin en milieu forestier, veuillez préciser : </w:t>
            </w:r>
          </w:p>
        </w:tc>
        <w:tc>
          <w:tcPr>
            <w:tcW w:w="5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802887" w14:textId="77777777" w:rsidR="006D7695" w:rsidRPr="00640499" w:rsidRDefault="006D7695" w:rsidP="00213394">
            <w:pPr>
              <w:tabs>
                <w:tab w:val="right" w:pos="5279"/>
              </w:tabs>
              <w:spacing w:after="120"/>
              <w:rPr>
                <w:color w:val="000080"/>
                <w:sz w:val="20"/>
                <w:szCs w:val="20"/>
                <w:u w:val="single"/>
              </w:rPr>
            </w:pP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color w:val="000080"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fldChar w:fldCharType="end"/>
            </w:r>
            <w:r>
              <w:rPr>
                <w:color w:val="000080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6D7695" w:rsidRPr="00F31AB6" w14:paraId="3EE20967" w14:textId="77777777" w:rsidTr="001533FB">
        <w:trPr>
          <w:trHeight w:val="495"/>
        </w:trPr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96F8B" w14:textId="6E72C410" w:rsidR="006D7695" w:rsidRPr="00CE2C54" w:rsidRDefault="006D7695" w:rsidP="00213394">
            <w:pPr>
              <w:tabs>
                <w:tab w:val="left" w:pos="480"/>
              </w:tabs>
              <w:ind w:right="177"/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t>Si construction ou amélioration de chemins en milieu forestier</w:t>
            </w:r>
            <w:r>
              <w:rPr>
                <w:rFonts w:cs="Arial"/>
                <w:color w:val="000080"/>
                <w:sz w:val="20"/>
                <w:szCs w:val="20"/>
              </w:rPr>
              <w:t>, est-ce que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le site a été approuvé par le</w:t>
            </w:r>
            <w:r>
              <w:rPr>
                <w:rFonts w:cs="Arial"/>
                <w:color w:val="000080"/>
                <w:sz w:val="20"/>
                <w:szCs w:val="20"/>
              </w:rPr>
              <w:t xml:space="preserve"> ministère 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des Ressources naturelles et des Forêts (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>M</w:t>
            </w:r>
            <w:r w:rsidR="00EA0F51">
              <w:rPr>
                <w:rFonts w:cs="Arial"/>
                <w:color w:val="000080"/>
                <w:sz w:val="20"/>
                <w:szCs w:val="20"/>
              </w:rPr>
              <w:t>RNF)</w:t>
            </w:r>
            <w:r w:rsidR="00EA0F51" w:rsidRPr="00F31AB6">
              <w:rPr>
                <w:rFonts w:cs="Arial"/>
                <w:color w:val="000080"/>
                <w:sz w:val="20"/>
                <w:szCs w:val="20"/>
              </w:rPr>
              <w:t xml:space="preserve"> </w:t>
            </w:r>
            <w:r w:rsidRPr="00F31AB6">
              <w:rPr>
                <w:rFonts w:cs="Arial"/>
                <w:color w:val="000080"/>
                <w:sz w:val="20"/>
                <w:szCs w:val="20"/>
              </w:rPr>
              <w:t>dans le cadre de la planification forestière?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A90AED" w14:textId="77777777" w:rsidR="006D7695" w:rsidRDefault="006D7695" w:rsidP="00213394">
            <w:pPr>
              <w:tabs>
                <w:tab w:val="left" w:pos="480"/>
              </w:tabs>
              <w:spacing w:after="60"/>
              <w:rPr>
                <w:rFonts w:cs="Arial"/>
                <w:color w:val="000080"/>
                <w:sz w:val="20"/>
                <w:szCs w:val="20"/>
                <w:highlight w:val="yellow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Oui</w:t>
            </w:r>
          </w:p>
          <w:p w14:paraId="1615015D" w14:textId="77777777" w:rsidR="006D7695" w:rsidRPr="000E3A9F" w:rsidRDefault="006D7695" w:rsidP="00213394">
            <w:pPr>
              <w:tabs>
                <w:tab w:val="left" w:pos="480"/>
              </w:tabs>
              <w:rPr>
                <w:rFonts w:cs="Arial"/>
                <w:color w:val="000080"/>
                <w:sz w:val="20"/>
                <w:szCs w:val="20"/>
              </w:rPr>
            </w:pP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rFonts w:cs="Arial"/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rFonts w:cs="Arial"/>
                <w:color w:val="000080"/>
                <w:sz w:val="20"/>
                <w:szCs w:val="20"/>
              </w:rPr>
            </w:r>
            <w:r w:rsidR="007B4F5A">
              <w:rPr>
                <w:rFonts w:cs="Arial"/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rFonts w:cs="Arial"/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rFonts w:cs="Arial"/>
                <w:color w:val="000080"/>
                <w:sz w:val="20"/>
                <w:szCs w:val="20"/>
              </w:rPr>
              <w:t xml:space="preserve"> Non</w:t>
            </w:r>
          </w:p>
        </w:tc>
      </w:tr>
      <w:tr w:rsidR="006D7695" w:rsidRPr="00F31AB6" w14:paraId="2B8A51FC" w14:textId="77777777" w:rsidTr="001518A5">
        <w:trPr>
          <w:trHeight w:val="8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F8C3D" w14:textId="77777777" w:rsidR="006D7695" w:rsidRPr="00F31AB6" w:rsidRDefault="006D7695" w:rsidP="00213394">
            <w:pPr>
              <w:tabs>
                <w:tab w:val="left" w:pos="480"/>
              </w:tabs>
              <w:rPr>
                <w:color w:val="000080"/>
                <w:sz w:val="18"/>
              </w:rPr>
            </w:pPr>
            <w:r w:rsidRPr="00F31AB6">
              <w:rPr>
                <w:color w:val="000080"/>
                <w:sz w:val="18"/>
                <w:u w:val="single"/>
              </w:rPr>
              <w:t>COCHER LA OU LES SUBSTANCES VISÉES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3AF25" w14:textId="77777777" w:rsidR="006D7695" w:rsidRPr="00F31AB6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  <w:szCs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S</w:t>
            </w:r>
            <w:r w:rsidRPr="00F31AB6">
              <w:rPr>
                <w:color w:val="000080"/>
                <w:sz w:val="18"/>
              </w:rPr>
              <w:t>able</w:t>
            </w:r>
          </w:p>
          <w:p w14:paraId="0E62CDA7" w14:textId="77777777" w:rsidR="006D7695" w:rsidRPr="00122BF3" w:rsidRDefault="006D7695" w:rsidP="00213394">
            <w:pPr>
              <w:tabs>
                <w:tab w:val="left" w:pos="492"/>
              </w:tabs>
              <w:spacing w:before="60"/>
              <w:ind w:left="492" w:hanging="480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Gravier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828EA" w14:textId="77777777" w:rsidR="006D7695" w:rsidRDefault="006D7695" w:rsidP="00213394">
            <w:pPr>
              <w:tabs>
                <w:tab w:val="left" w:pos="492"/>
              </w:tabs>
              <w:spacing w:before="60"/>
              <w:rPr>
                <w:color w:val="000080"/>
                <w:sz w:val="20"/>
                <w:szCs w:val="2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</w:rPr>
              <w:t>Moraine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  <w:p w14:paraId="3FC685C4" w14:textId="77777777" w:rsidR="006D7695" w:rsidRPr="00122BF3" w:rsidRDefault="006D7695" w:rsidP="00213394">
            <w:pPr>
              <w:tabs>
                <w:tab w:val="left" w:pos="459"/>
              </w:tabs>
              <w:spacing w:before="60"/>
              <w:ind w:left="459" w:hanging="459"/>
              <w:rPr>
                <w:color w:val="000080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olor w:val="000080"/>
                <w:sz w:val="18"/>
                <w:szCs w:val="18"/>
              </w:rPr>
              <w:t xml:space="preserve">Réserve de </w:t>
            </w:r>
            <w:r>
              <w:rPr>
                <w:color w:val="000080"/>
                <w:sz w:val="18"/>
                <w:szCs w:val="18"/>
              </w:rPr>
              <w:t>sable ou de gravier</w:t>
            </w:r>
            <w:r w:rsidRPr="00F31AB6">
              <w:rPr>
                <w:color w:val="000080"/>
                <w:sz w:val="18"/>
                <w:szCs w:val="18"/>
              </w:rPr>
              <w:t xml:space="preserve"> déjà présente sur le site</w:t>
            </w:r>
            <w:r w:rsidRPr="00F31AB6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68FE3" w14:textId="77777777" w:rsidR="006D7695" w:rsidRPr="00F31AB6" w:rsidRDefault="006D7695" w:rsidP="00213394">
            <w:pPr>
              <w:tabs>
                <w:tab w:val="left" w:pos="372"/>
              </w:tabs>
              <w:spacing w:before="60" w:after="60"/>
              <w:ind w:left="372" w:hanging="372"/>
              <w:rPr>
                <w:color w:val="000080"/>
                <w:sz w:val="18"/>
              </w:rPr>
            </w:pPr>
            <w:r w:rsidRPr="00F31AB6">
              <w:rPr>
                <w:color w:val="00008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AB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7B4F5A">
              <w:rPr>
                <w:color w:val="000080"/>
                <w:sz w:val="20"/>
                <w:szCs w:val="20"/>
              </w:rPr>
            </w:r>
            <w:r w:rsidR="007B4F5A">
              <w:rPr>
                <w:color w:val="000080"/>
                <w:sz w:val="20"/>
                <w:szCs w:val="20"/>
              </w:rPr>
              <w:fldChar w:fldCharType="separate"/>
            </w:r>
            <w:r w:rsidRPr="00F31AB6">
              <w:rPr>
                <w:color w:val="000080"/>
                <w:sz w:val="20"/>
                <w:szCs w:val="20"/>
              </w:rPr>
              <w:fldChar w:fldCharType="end"/>
            </w:r>
            <w:r w:rsidRPr="00F31AB6">
              <w:rPr>
                <w:color w:val="000080"/>
              </w:rPr>
              <w:tab/>
            </w:r>
            <w:r w:rsidRPr="00F31AB6">
              <w:rPr>
                <w:caps/>
                <w:color w:val="000080"/>
                <w:sz w:val="18"/>
              </w:rPr>
              <w:t>A</w:t>
            </w:r>
            <w:r w:rsidRPr="00F31AB6">
              <w:rPr>
                <w:color w:val="000080"/>
                <w:sz w:val="18"/>
              </w:rPr>
              <w:t xml:space="preserve">utres, spécifier : </w:t>
            </w:r>
          </w:p>
          <w:p w14:paraId="1CCACF95" w14:textId="77777777" w:rsidR="006D7695" w:rsidRPr="00F31AB6" w:rsidRDefault="006D7695" w:rsidP="00213394">
            <w:pPr>
              <w:tabs>
                <w:tab w:val="left" w:pos="372"/>
                <w:tab w:val="right" w:pos="3012"/>
              </w:tabs>
              <w:spacing w:before="160" w:after="60"/>
              <w:ind w:left="374" w:hanging="374"/>
              <w:rPr>
                <w:sz w:val="18"/>
              </w:rPr>
            </w:pPr>
            <w:r w:rsidRPr="00F31AB6">
              <w:rPr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31AB6">
              <w:rPr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F31AB6">
              <w:rPr>
                <w:sz w:val="20"/>
                <w:szCs w:val="20"/>
                <w:u w:val="single"/>
                <w:lang w:val="en-CA"/>
              </w:rPr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>
              <w:rPr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F31AB6">
              <w:rPr>
                <w:sz w:val="20"/>
                <w:szCs w:val="20"/>
                <w:u w:val="single"/>
                <w:lang w:val="en-CA"/>
              </w:rPr>
              <w:fldChar w:fldCharType="end"/>
            </w:r>
            <w:r w:rsidRPr="00F31AB6">
              <w:rPr>
                <w:sz w:val="24"/>
                <w:szCs w:val="24"/>
                <w:u w:val="single"/>
              </w:rPr>
              <w:tab/>
            </w:r>
          </w:p>
        </w:tc>
      </w:tr>
      <w:tr w:rsidR="006D7695" w:rsidRPr="00F31AB6" w14:paraId="39170D76" w14:textId="77777777" w:rsidTr="001518A5">
        <w:trPr>
          <w:trHeight w:hRule="exact" w:val="1293"/>
        </w:trPr>
        <w:tc>
          <w:tcPr>
            <w:tcW w:w="11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7F5A1" w14:textId="060B7E84" w:rsidR="006D7695" w:rsidRPr="000077C7" w:rsidRDefault="006D7695" w:rsidP="007B7485">
            <w:pPr>
              <w:jc w:val="right"/>
              <w:rPr>
                <w:b/>
                <w:sz w:val="20"/>
                <w:szCs w:val="20"/>
              </w:rPr>
            </w:pPr>
            <w:r w:rsidRPr="000077C7">
              <w:rPr>
                <w:b/>
                <w:sz w:val="20"/>
                <w:szCs w:val="20"/>
              </w:rPr>
              <w:t xml:space="preserve">Annexe 1 – Page 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separate"/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end"/>
            </w:r>
            <w:r w:rsidRPr="000077C7">
              <w:rPr>
                <w:b/>
                <w:sz w:val="20"/>
                <w:szCs w:val="20"/>
                <w:lang w:val="en-CA"/>
              </w:rPr>
              <w:t xml:space="preserve"> </w:t>
            </w:r>
            <w:r w:rsidRPr="000077C7">
              <w:rPr>
                <w:b/>
                <w:sz w:val="20"/>
                <w:szCs w:val="20"/>
              </w:rPr>
              <w:t xml:space="preserve">de 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instrText xml:space="preserve"> FORMTEXT </w:instrTex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separate"/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noProof/>
                <w:sz w:val="20"/>
                <w:szCs w:val="20"/>
                <w:u w:val="single"/>
                <w:lang w:val="en-CA"/>
              </w:rPr>
              <w:t> </w:t>
            </w:r>
            <w:r w:rsidRPr="000077C7">
              <w:rPr>
                <w:b/>
                <w:sz w:val="20"/>
                <w:szCs w:val="20"/>
                <w:u w:val="single"/>
                <w:lang w:val="en-CA"/>
              </w:rPr>
              <w:fldChar w:fldCharType="end"/>
            </w:r>
          </w:p>
        </w:tc>
      </w:tr>
    </w:tbl>
    <w:p w14:paraId="446C37F7" w14:textId="77777777" w:rsidR="006D7695" w:rsidRPr="00AC4D28" w:rsidRDefault="006D7695" w:rsidP="007B7485">
      <w:pPr>
        <w:rPr>
          <w:sz w:val="10"/>
          <w:szCs w:val="10"/>
        </w:rPr>
      </w:pPr>
    </w:p>
    <w:sectPr w:rsidR="006D7695" w:rsidRPr="00AC4D28" w:rsidSect="007B7485">
      <w:footerReference w:type="default" r:id="rId10"/>
      <w:headerReference w:type="first" r:id="rId11"/>
      <w:footerReference w:type="first" r:id="rId12"/>
      <w:pgSz w:w="12242" w:h="20163" w:code="5"/>
      <w:pgMar w:top="0" w:right="720" w:bottom="720" w:left="720" w:header="0" w:footer="5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9C41" w14:textId="77777777" w:rsidR="00CB7A13" w:rsidRDefault="00CB7A13">
      <w:r>
        <w:separator/>
      </w:r>
    </w:p>
  </w:endnote>
  <w:endnote w:type="continuationSeparator" w:id="0">
    <w:p w14:paraId="0FE70C41" w14:textId="77777777" w:rsidR="00CB7A13" w:rsidRDefault="00CB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A644" w14:textId="4ED482A3" w:rsidR="000E792B" w:rsidRDefault="000E792B">
    <w:pPr>
      <w:pStyle w:val="Pieddepage"/>
      <w:pBdr>
        <w:bottom w:val="single" w:sz="36" w:space="1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 des Ressources naturelles</w:t>
    </w:r>
    <w:r w:rsidR="00EA0F51">
      <w:rPr>
        <w:sz w:val="12"/>
      </w:rPr>
      <w:t xml:space="preserve"> et des Forêts</w:t>
    </w:r>
    <w:r>
      <w:rPr>
        <w:sz w:val="12"/>
      </w:rPr>
      <w:tab/>
    </w:r>
    <w:r w:rsidR="00CF38DD">
      <w:rPr>
        <w:sz w:val="12"/>
      </w:rPr>
      <w:t>Service de la</w:t>
    </w:r>
    <w:r w:rsidR="00F6002C">
      <w:rPr>
        <w:sz w:val="12"/>
      </w:rPr>
      <w:t xml:space="preserve"> gestion des droits miniers</w:t>
    </w:r>
    <w:r w:rsidR="00F6002C">
      <w:rPr>
        <w:sz w:val="12"/>
      </w:rPr>
      <w:tab/>
      <w:t xml:space="preserve"> 202</w:t>
    </w:r>
    <w:r w:rsidR="00DD339F">
      <w:rPr>
        <w:sz w:val="12"/>
      </w:rPr>
      <w:t>4-01-03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0E68" w14:textId="5B501866" w:rsidR="000E792B" w:rsidRDefault="000E792B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</w:pPr>
    <w:r>
      <w:rPr>
        <w:sz w:val="12"/>
      </w:rPr>
      <w:t>Ministère des Ressources naturelles</w:t>
    </w:r>
    <w:r w:rsidR="00EA0F51">
      <w:rPr>
        <w:sz w:val="12"/>
      </w:rPr>
      <w:t xml:space="preserve"> et des Forêts</w:t>
    </w:r>
    <w:r>
      <w:rPr>
        <w:sz w:val="12"/>
      </w:rPr>
      <w:tab/>
    </w:r>
    <w:r w:rsidR="00CF38DD">
      <w:rPr>
        <w:sz w:val="12"/>
      </w:rPr>
      <w:t>Service de l</w:t>
    </w:r>
    <w:r w:rsidR="00F6002C">
      <w:rPr>
        <w:sz w:val="12"/>
      </w:rPr>
      <w:t>a gestion des droits miniers</w:t>
    </w:r>
    <w:r w:rsidR="00F6002C">
      <w:rPr>
        <w:sz w:val="12"/>
      </w:rPr>
      <w:tab/>
      <w:t>202</w:t>
    </w:r>
    <w:r w:rsidR="00DD339F">
      <w:rPr>
        <w:sz w:val="12"/>
      </w:rPr>
      <w:t>4-01-03</w:t>
    </w:r>
    <w:r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31C7" w14:textId="77777777" w:rsidR="00CB7A13" w:rsidRDefault="00CB7A13">
      <w:r>
        <w:separator/>
      </w:r>
    </w:p>
  </w:footnote>
  <w:footnote w:type="continuationSeparator" w:id="0">
    <w:p w14:paraId="0FEDBBBD" w14:textId="77777777" w:rsidR="00CB7A13" w:rsidRDefault="00CB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490"/>
    </w:tblGrid>
    <w:tr w:rsidR="00EA0F51" w14:paraId="6A6FB6D4" w14:textId="77777777" w:rsidTr="00F04928">
      <w:trPr>
        <w:trHeight w:val="1141"/>
      </w:trPr>
      <w:tc>
        <w:tcPr>
          <w:tcW w:w="2779" w:type="dxa"/>
        </w:tcPr>
        <w:p w14:paraId="65D858BC" w14:textId="2F0F9914" w:rsidR="00EA0F51" w:rsidRDefault="00EA0F51" w:rsidP="00025877">
          <w:pPr>
            <w:spacing w:before="20"/>
            <w:rPr>
              <w:b/>
              <w:sz w:val="4"/>
            </w:rPr>
          </w:pPr>
          <w:r>
            <w:rPr>
              <w:noProof/>
            </w:rPr>
            <w:drawing>
              <wp:inline distT="0" distB="0" distL="0" distR="0" wp14:anchorId="047061F8" wp14:editId="666B286E">
                <wp:extent cx="1508125" cy="677378"/>
                <wp:effectExtent l="0" t="0" r="3175" b="0"/>
                <wp:docPr id="9" name="Imag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0" w:type="dxa"/>
          <w:vAlign w:val="bottom"/>
        </w:tcPr>
        <w:p w14:paraId="37D1106B" w14:textId="29FC24BC" w:rsidR="00EA0F51" w:rsidRDefault="00EA0F51" w:rsidP="008E6094">
          <w:pPr>
            <w:rPr>
              <w:b/>
              <w:smallCaps/>
              <w:sz w:val="4"/>
            </w:rPr>
          </w:pPr>
          <w:r w:rsidRPr="00AC60B8">
            <w:rPr>
              <w:rFonts w:ascii="Arial Narrow" w:hAnsi="Arial Narrow"/>
              <w:b/>
              <w:sz w:val="28"/>
              <w:szCs w:val="28"/>
            </w:rPr>
            <w:t>Demande</w:t>
          </w:r>
          <w:r>
            <w:rPr>
              <w:rFonts w:ascii="Arial Narrow" w:hAnsi="Arial Narrow"/>
              <w:b/>
              <w:sz w:val="28"/>
              <w:szCs w:val="28"/>
            </w:rPr>
            <w:t>s</w:t>
          </w:r>
          <w:r w:rsidRPr="00AC60B8">
            <w:rPr>
              <w:rFonts w:ascii="Arial Narrow" w:hAnsi="Arial Narrow"/>
              <w:b/>
              <w:sz w:val="28"/>
              <w:szCs w:val="28"/>
            </w:rPr>
            <w:t xml:space="preserve"> de b</w:t>
          </w:r>
          <w:r>
            <w:rPr>
              <w:rFonts w:ascii="Arial Narrow" w:hAnsi="Arial Narrow"/>
              <w:b/>
              <w:sz w:val="28"/>
              <w:szCs w:val="28"/>
            </w:rPr>
            <w:t xml:space="preserve">aux non exclusifs </w:t>
          </w:r>
          <w:r w:rsidRPr="00AC60B8">
            <w:rPr>
              <w:rFonts w:ascii="Arial Narrow" w:hAnsi="Arial Narrow"/>
              <w:b/>
              <w:sz w:val="28"/>
              <w:szCs w:val="28"/>
            </w:rPr>
            <w:t>(BNE) pour l’exploitation de substances minérales de surface</w:t>
          </w:r>
          <w:r>
            <w:rPr>
              <w:rFonts w:ascii="Arial Narrow" w:hAnsi="Arial Narrow"/>
              <w:b/>
              <w:sz w:val="28"/>
              <w:szCs w:val="28"/>
            </w:rPr>
            <w:t xml:space="preserve"> pour les industriels forestiers</w:t>
          </w:r>
        </w:p>
      </w:tc>
    </w:tr>
  </w:tbl>
  <w:p w14:paraId="24BAB4A8" w14:textId="77777777" w:rsidR="000E792B" w:rsidRDefault="000E792B" w:rsidP="009368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60"/>
    <w:multiLevelType w:val="hybridMultilevel"/>
    <w:tmpl w:val="E69EE410"/>
    <w:lvl w:ilvl="0" w:tplc="C7DA9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94"/>
    <w:multiLevelType w:val="hybridMultilevel"/>
    <w:tmpl w:val="08FAAB56"/>
    <w:lvl w:ilvl="0" w:tplc="C7DA9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31E"/>
    <w:multiLevelType w:val="hybridMultilevel"/>
    <w:tmpl w:val="CCF43F9C"/>
    <w:lvl w:ilvl="0" w:tplc="14229A6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B60194"/>
    <w:multiLevelType w:val="hybridMultilevel"/>
    <w:tmpl w:val="C0E47F54"/>
    <w:lvl w:ilvl="0" w:tplc="EA94DE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05C3C"/>
    <w:multiLevelType w:val="hybridMultilevel"/>
    <w:tmpl w:val="6C0C9CE6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8498E"/>
    <w:multiLevelType w:val="hybridMultilevel"/>
    <w:tmpl w:val="38EAD844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07909">
    <w:abstractNumId w:val="3"/>
  </w:num>
  <w:num w:numId="2" w16cid:durableId="530461659">
    <w:abstractNumId w:val="0"/>
  </w:num>
  <w:num w:numId="3" w16cid:durableId="170528973">
    <w:abstractNumId w:val="1"/>
  </w:num>
  <w:num w:numId="4" w16cid:durableId="1108895031">
    <w:abstractNumId w:val="4"/>
  </w:num>
  <w:num w:numId="5" w16cid:durableId="1556967971">
    <w:abstractNumId w:val="2"/>
  </w:num>
  <w:num w:numId="6" w16cid:durableId="271789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2D"/>
    <w:rsid w:val="00021467"/>
    <w:rsid w:val="00027026"/>
    <w:rsid w:val="00030A06"/>
    <w:rsid w:val="00045C4C"/>
    <w:rsid w:val="000562F5"/>
    <w:rsid w:val="00056E89"/>
    <w:rsid w:val="00066FBF"/>
    <w:rsid w:val="000722F2"/>
    <w:rsid w:val="0009272D"/>
    <w:rsid w:val="0009682D"/>
    <w:rsid w:val="000C424B"/>
    <w:rsid w:val="000C73E8"/>
    <w:rsid w:val="000E014B"/>
    <w:rsid w:val="000E3A9F"/>
    <w:rsid w:val="000E7258"/>
    <w:rsid w:val="000E792B"/>
    <w:rsid w:val="001018C0"/>
    <w:rsid w:val="001222F4"/>
    <w:rsid w:val="00122BF3"/>
    <w:rsid w:val="001346EE"/>
    <w:rsid w:val="001434C5"/>
    <w:rsid w:val="00146122"/>
    <w:rsid w:val="001518A5"/>
    <w:rsid w:val="001533FB"/>
    <w:rsid w:val="00156E7D"/>
    <w:rsid w:val="00194411"/>
    <w:rsid w:val="001A33EE"/>
    <w:rsid w:val="001B179B"/>
    <w:rsid w:val="001D5001"/>
    <w:rsid w:val="001F74B9"/>
    <w:rsid w:val="00212C48"/>
    <w:rsid w:val="00212D4E"/>
    <w:rsid w:val="00213394"/>
    <w:rsid w:val="002445BD"/>
    <w:rsid w:val="0024544D"/>
    <w:rsid w:val="002801A1"/>
    <w:rsid w:val="002A3051"/>
    <w:rsid w:val="002A7B04"/>
    <w:rsid w:val="002E0D68"/>
    <w:rsid w:val="002E5BCA"/>
    <w:rsid w:val="002F70AB"/>
    <w:rsid w:val="003034CF"/>
    <w:rsid w:val="003227BC"/>
    <w:rsid w:val="003345DD"/>
    <w:rsid w:val="00346D93"/>
    <w:rsid w:val="00382A7C"/>
    <w:rsid w:val="00393117"/>
    <w:rsid w:val="003B667D"/>
    <w:rsid w:val="003E4493"/>
    <w:rsid w:val="003F3DFC"/>
    <w:rsid w:val="00404B3E"/>
    <w:rsid w:val="00407BDC"/>
    <w:rsid w:val="004105AF"/>
    <w:rsid w:val="00411058"/>
    <w:rsid w:val="0041666E"/>
    <w:rsid w:val="0042551A"/>
    <w:rsid w:val="00431B0B"/>
    <w:rsid w:val="0043437A"/>
    <w:rsid w:val="004610EE"/>
    <w:rsid w:val="0046297B"/>
    <w:rsid w:val="00477A6D"/>
    <w:rsid w:val="004B162C"/>
    <w:rsid w:val="004B3BEF"/>
    <w:rsid w:val="004D0094"/>
    <w:rsid w:val="004E1F6E"/>
    <w:rsid w:val="004F6A1D"/>
    <w:rsid w:val="005038F6"/>
    <w:rsid w:val="005108B1"/>
    <w:rsid w:val="005307A8"/>
    <w:rsid w:val="00531A3D"/>
    <w:rsid w:val="005577CD"/>
    <w:rsid w:val="005670C9"/>
    <w:rsid w:val="00575FCE"/>
    <w:rsid w:val="00576A29"/>
    <w:rsid w:val="0058148B"/>
    <w:rsid w:val="00593D21"/>
    <w:rsid w:val="00593F69"/>
    <w:rsid w:val="005F232E"/>
    <w:rsid w:val="00606B72"/>
    <w:rsid w:val="006101A7"/>
    <w:rsid w:val="00614B6E"/>
    <w:rsid w:val="00640499"/>
    <w:rsid w:val="00656A29"/>
    <w:rsid w:val="00661059"/>
    <w:rsid w:val="006B0AFB"/>
    <w:rsid w:val="006B21F5"/>
    <w:rsid w:val="006B5AAA"/>
    <w:rsid w:val="006D7695"/>
    <w:rsid w:val="006F0286"/>
    <w:rsid w:val="006F1502"/>
    <w:rsid w:val="007024BF"/>
    <w:rsid w:val="00705A71"/>
    <w:rsid w:val="00711BD1"/>
    <w:rsid w:val="0071585A"/>
    <w:rsid w:val="00716129"/>
    <w:rsid w:val="00733154"/>
    <w:rsid w:val="00773AA5"/>
    <w:rsid w:val="00783C22"/>
    <w:rsid w:val="0078610B"/>
    <w:rsid w:val="007A199F"/>
    <w:rsid w:val="007B32A2"/>
    <w:rsid w:val="007B4F5A"/>
    <w:rsid w:val="007B7485"/>
    <w:rsid w:val="007C3418"/>
    <w:rsid w:val="007F450A"/>
    <w:rsid w:val="00804C8A"/>
    <w:rsid w:val="00807CEB"/>
    <w:rsid w:val="008200BB"/>
    <w:rsid w:val="00823135"/>
    <w:rsid w:val="00826C31"/>
    <w:rsid w:val="00832598"/>
    <w:rsid w:val="00835CBD"/>
    <w:rsid w:val="00864768"/>
    <w:rsid w:val="00891C23"/>
    <w:rsid w:val="008961CA"/>
    <w:rsid w:val="008A1C47"/>
    <w:rsid w:val="008A348A"/>
    <w:rsid w:val="008A68D2"/>
    <w:rsid w:val="008E4042"/>
    <w:rsid w:val="008E6094"/>
    <w:rsid w:val="00904FA8"/>
    <w:rsid w:val="00936873"/>
    <w:rsid w:val="009414A3"/>
    <w:rsid w:val="00942ED3"/>
    <w:rsid w:val="00951A53"/>
    <w:rsid w:val="00953BF0"/>
    <w:rsid w:val="00956520"/>
    <w:rsid w:val="00973D2B"/>
    <w:rsid w:val="009A0C5D"/>
    <w:rsid w:val="009A2970"/>
    <w:rsid w:val="009A36AA"/>
    <w:rsid w:val="009B461C"/>
    <w:rsid w:val="009C21AE"/>
    <w:rsid w:val="00A059B1"/>
    <w:rsid w:val="00A06351"/>
    <w:rsid w:val="00A07279"/>
    <w:rsid w:val="00A20562"/>
    <w:rsid w:val="00A21992"/>
    <w:rsid w:val="00A3070F"/>
    <w:rsid w:val="00A757FF"/>
    <w:rsid w:val="00A81E92"/>
    <w:rsid w:val="00A8360D"/>
    <w:rsid w:val="00A84A34"/>
    <w:rsid w:val="00A86C83"/>
    <w:rsid w:val="00A873F0"/>
    <w:rsid w:val="00AC0762"/>
    <w:rsid w:val="00AC4D28"/>
    <w:rsid w:val="00AD1ED5"/>
    <w:rsid w:val="00B01A3D"/>
    <w:rsid w:val="00B10874"/>
    <w:rsid w:val="00B12995"/>
    <w:rsid w:val="00B1386D"/>
    <w:rsid w:val="00B13BEE"/>
    <w:rsid w:val="00B207F3"/>
    <w:rsid w:val="00B62E0C"/>
    <w:rsid w:val="00B648D4"/>
    <w:rsid w:val="00B767A5"/>
    <w:rsid w:val="00B76C35"/>
    <w:rsid w:val="00B902A2"/>
    <w:rsid w:val="00BB1796"/>
    <w:rsid w:val="00BD0511"/>
    <w:rsid w:val="00C53408"/>
    <w:rsid w:val="00C608D8"/>
    <w:rsid w:val="00C8608C"/>
    <w:rsid w:val="00C870B8"/>
    <w:rsid w:val="00CA20DD"/>
    <w:rsid w:val="00CA68B6"/>
    <w:rsid w:val="00CB644E"/>
    <w:rsid w:val="00CB7A13"/>
    <w:rsid w:val="00CD015B"/>
    <w:rsid w:val="00CD616C"/>
    <w:rsid w:val="00CD79E4"/>
    <w:rsid w:val="00CE2C54"/>
    <w:rsid w:val="00CF38DD"/>
    <w:rsid w:val="00CF7D93"/>
    <w:rsid w:val="00D03673"/>
    <w:rsid w:val="00D03872"/>
    <w:rsid w:val="00D06CDB"/>
    <w:rsid w:val="00D21134"/>
    <w:rsid w:val="00D440F2"/>
    <w:rsid w:val="00D52836"/>
    <w:rsid w:val="00D611B2"/>
    <w:rsid w:val="00D82D63"/>
    <w:rsid w:val="00DB4569"/>
    <w:rsid w:val="00DB759E"/>
    <w:rsid w:val="00DC7F18"/>
    <w:rsid w:val="00DD339F"/>
    <w:rsid w:val="00E04036"/>
    <w:rsid w:val="00E2719E"/>
    <w:rsid w:val="00E45327"/>
    <w:rsid w:val="00E73D88"/>
    <w:rsid w:val="00E741F6"/>
    <w:rsid w:val="00E84F43"/>
    <w:rsid w:val="00E90D4D"/>
    <w:rsid w:val="00EA0F51"/>
    <w:rsid w:val="00EA45B6"/>
    <w:rsid w:val="00EB38E7"/>
    <w:rsid w:val="00EB551E"/>
    <w:rsid w:val="00EB7A7F"/>
    <w:rsid w:val="00F1629E"/>
    <w:rsid w:val="00F16FDC"/>
    <w:rsid w:val="00F171D6"/>
    <w:rsid w:val="00F31AB6"/>
    <w:rsid w:val="00F32981"/>
    <w:rsid w:val="00F36433"/>
    <w:rsid w:val="00F37B93"/>
    <w:rsid w:val="00F37CFB"/>
    <w:rsid w:val="00F570F6"/>
    <w:rsid w:val="00F6002C"/>
    <w:rsid w:val="00F65EB7"/>
    <w:rsid w:val="00F76515"/>
    <w:rsid w:val="00F94F14"/>
    <w:rsid w:val="00FB1035"/>
    <w:rsid w:val="00FB7AD5"/>
    <w:rsid w:val="00FC1340"/>
    <w:rsid w:val="00FC78EC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C8F29AC"/>
  <w15:chartTrackingRefBased/>
  <w15:docId w15:val="{D61E1506-5E9F-41C1-A9EA-C90B9015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16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-bold">
    <w:name w:val="normal-bold"/>
    <w:basedOn w:val="Normal"/>
    <w:pPr>
      <w:spacing w:before="160" w:line="240" w:lineRule="exact"/>
    </w:pPr>
    <w:rPr>
      <w:rFonts w:ascii="Times" w:eastAsia="Times" w:hAnsi="Times"/>
      <w:b/>
      <w:color w:val="000000"/>
      <w:sz w:val="22"/>
      <w:lang w:val="en-US"/>
    </w:rPr>
  </w:style>
  <w:style w:type="paragraph" w:styleId="Retraitcorpsdetexte">
    <w:name w:val="Body Text Indent"/>
    <w:basedOn w:val="Normal"/>
    <w:pPr>
      <w:ind w:left="2520"/>
    </w:pPr>
    <w:rPr>
      <w:b/>
      <w:sz w:val="22"/>
    </w:rPr>
  </w:style>
  <w:style w:type="paragraph" w:styleId="Corpsdetexte">
    <w:name w:val="Body Text"/>
    <w:basedOn w:val="Normal"/>
    <w:pPr>
      <w:spacing w:after="60"/>
    </w:pPr>
    <w:rPr>
      <w:b/>
      <w:sz w:val="22"/>
    </w:rPr>
  </w:style>
  <w:style w:type="character" w:styleId="Numrodepage">
    <w:name w:val="page number"/>
    <w:basedOn w:val="Policepardfaut"/>
  </w:style>
  <w:style w:type="paragraph" w:customStyle="1" w:styleId="a">
    <w:basedOn w:val="Normal"/>
    <w:rsid w:val="006B0AFB"/>
    <w:pPr>
      <w:spacing w:after="160" w:line="240" w:lineRule="exact"/>
    </w:pPr>
    <w:rPr>
      <w:rFonts w:ascii="Verdana" w:eastAsia="MS Mincho" w:hAnsi="Verdana"/>
      <w:sz w:val="24"/>
      <w:szCs w:val="24"/>
      <w:lang w:val="en-GB"/>
    </w:rPr>
  </w:style>
  <w:style w:type="table" w:styleId="Grilledutableau">
    <w:name w:val="Table Grid"/>
    <w:basedOn w:val="TableauNormal"/>
    <w:rsid w:val="006B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expditeur">
    <w:name w:val="envelope return"/>
    <w:basedOn w:val="Normal"/>
    <w:rsid w:val="006B0AFB"/>
    <w:rPr>
      <w:sz w:val="20"/>
      <w:szCs w:val="20"/>
      <w:lang w:eastAsia="fr-CA"/>
    </w:rPr>
  </w:style>
  <w:style w:type="character" w:styleId="Lienhypertexte">
    <w:name w:val="Hyperlink"/>
    <w:rsid w:val="006B0AFB"/>
    <w:rPr>
      <w:color w:val="0000FF"/>
      <w:u w:val="single"/>
    </w:rPr>
  </w:style>
  <w:style w:type="character" w:customStyle="1" w:styleId="stylecourrierlectronique21">
    <w:name w:val="stylecourrierlectronique21"/>
    <w:semiHidden/>
    <w:rsid w:val="006B0AFB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styleId="Lienhypertextesuivivisit">
    <w:name w:val="FollowedHyperlink"/>
    <w:rsid w:val="00E73D88"/>
    <w:rPr>
      <w:color w:val="606420"/>
      <w:u w:val="single"/>
    </w:rPr>
  </w:style>
  <w:style w:type="paragraph" w:styleId="Textedebulles">
    <w:name w:val="Balloon Text"/>
    <w:basedOn w:val="Normal"/>
    <w:semiHidden/>
    <w:rsid w:val="006101A7"/>
    <w:rPr>
      <w:rFonts w:ascii="Tahoma" w:hAnsi="Tahoma" w:cs="Tahoma"/>
    </w:rPr>
  </w:style>
  <w:style w:type="paragraph" w:customStyle="1" w:styleId="CarCar2CarCarCarCarCarCarCarCarCar">
    <w:name w:val="Car Car2 Car Car Car Car Car Car Car Car Car"/>
    <w:basedOn w:val="Normal"/>
    <w:rsid w:val="000E014B"/>
    <w:pPr>
      <w:spacing w:after="160" w:line="240" w:lineRule="exact"/>
    </w:pPr>
    <w:rPr>
      <w:rFonts w:ascii="Verdana" w:eastAsia="MS Mincho" w:hAnsi="Verdana"/>
      <w:sz w:val="24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783C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1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.mines@mern.gouv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estim.mine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an1\Bureau\afaire\1ligne_8.5x14-PI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884D-D79A-4421-BD44-F244B99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1ligne_8.5x14-PIV.dot</Template>
  <TotalTime>0</TotalTime>
  <Pages>3</Pages>
  <Words>3004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8.5 x 14 (orientation portrait) - 1 ligne de titre</vt:lpstr>
    </vt:vector>
  </TitlesOfParts>
  <Company> </Company>
  <LinksUpToDate>false</LinksUpToDate>
  <CharactersWithSpaces>19490</CharactersWithSpaces>
  <SharedDoc>false</SharedDoc>
  <HLinks>
    <vt:vector size="12" baseType="variant">
      <vt:variant>
        <vt:i4>917526</vt:i4>
      </vt:variant>
      <vt:variant>
        <vt:i4>176</vt:i4>
      </vt:variant>
      <vt:variant>
        <vt:i4>0</vt:i4>
      </vt:variant>
      <vt:variant>
        <vt:i4>5</vt:i4>
      </vt:variant>
      <vt:variant>
        <vt:lpwstr>https://gestim.mines.gouv.qc.ca/</vt:lpwstr>
      </vt:variant>
      <vt:variant>
        <vt:lpwstr/>
      </vt:variant>
      <vt:variant>
        <vt:i4>5570681</vt:i4>
      </vt:variant>
      <vt:variant>
        <vt:i4>173</vt:i4>
      </vt:variant>
      <vt:variant>
        <vt:i4>0</vt:i4>
      </vt:variant>
      <vt:variant>
        <vt:i4>5</vt:i4>
      </vt:variant>
      <vt:variant>
        <vt:lpwstr>mailto:gestim.milieu.minier@mern.gouv.qc.ca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8.5 x 14 (orientation portrait) - 1 ligne de titre</dc:title>
  <dc:subject/>
  <dc:creator>jutan1</dc:creator>
  <cp:keywords/>
  <cp:lastModifiedBy>Verreault, Audrey (DCOM)</cp:lastModifiedBy>
  <cp:revision>2</cp:revision>
  <cp:lastPrinted>2023-12-11T18:51:00Z</cp:lastPrinted>
  <dcterms:created xsi:type="dcterms:W3CDTF">2023-12-20T20:13:00Z</dcterms:created>
  <dcterms:modified xsi:type="dcterms:W3CDTF">2023-12-20T20:13:00Z</dcterms:modified>
</cp:coreProperties>
</file>